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046A" w14:textId="4163ECEE" w:rsidR="000A02C3" w:rsidRDefault="000A02C3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2700"/>
        <w:gridCol w:w="990"/>
        <w:gridCol w:w="1260"/>
        <w:gridCol w:w="900"/>
        <w:gridCol w:w="1170"/>
      </w:tblGrid>
      <w:tr w:rsidR="000A02C3" w:rsidRPr="001939D7" w14:paraId="7EFB047C" w14:textId="77777777">
        <w:tc>
          <w:tcPr>
            <w:tcW w:w="1188" w:type="dxa"/>
            <w:vAlign w:val="center"/>
          </w:tcPr>
          <w:p w14:paraId="7EFB046C" w14:textId="77777777" w:rsidR="000A02C3" w:rsidRPr="00521970" w:rsidRDefault="000A02C3" w:rsidP="00983A2C">
            <w:pPr>
              <w:jc w:val="center"/>
              <w:rPr>
                <w:rFonts w:cs="Arial"/>
                <w:b/>
              </w:rPr>
            </w:pPr>
            <w:r w:rsidRPr="00521970">
              <w:rPr>
                <w:rFonts w:cs="Arial"/>
                <w:b/>
              </w:rPr>
              <w:t>Date</w:t>
            </w:r>
          </w:p>
        </w:tc>
        <w:tc>
          <w:tcPr>
            <w:tcW w:w="1980" w:type="dxa"/>
            <w:vAlign w:val="center"/>
          </w:tcPr>
          <w:p w14:paraId="7EFB046E" w14:textId="77777777" w:rsidR="000A02C3" w:rsidRPr="00521970" w:rsidRDefault="000A02C3" w:rsidP="00983A2C">
            <w:pPr>
              <w:jc w:val="center"/>
              <w:rPr>
                <w:rFonts w:cs="Arial"/>
                <w:b/>
              </w:rPr>
            </w:pPr>
            <w:r w:rsidRPr="00521970">
              <w:rPr>
                <w:rFonts w:cs="Arial"/>
                <w:b/>
              </w:rPr>
              <w:t>Name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EFB046F" w14:textId="77777777" w:rsidR="000A02C3" w:rsidRPr="00521970" w:rsidRDefault="000A02C3" w:rsidP="00983A2C">
            <w:pPr>
              <w:jc w:val="center"/>
              <w:rPr>
                <w:b/>
                <w:bCs/>
              </w:rPr>
            </w:pPr>
            <w:r w:rsidRPr="00521970">
              <w:rPr>
                <w:b/>
                <w:bCs/>
              </w:rPr>
              <w:t>Person Contacted</w:t>
            </w:r>
          </w:p>
          <w:p w14:paraId="7EFB0470" w14:textId="77777777" w:rsidR="000A02C3" w:rsidRPr="00521970" w:rsidRDefault="000A02C3" w:rsidP="00983A2C">
            <w:pPr>
              <w:jc w:val="center"/>
              <w:rPr>
                <w:b/>
                <w:bCs/>
              </w:rPr>
            </w:pPr>
            <w:r w:rsidRPr="00521970">
              <w:rPr>
                <w:b/>
                <w:bCs/>
              </w:rPr>
              <w:t>&amp; Location</w:t>
            </w:r>
          </w:p>
          <w:p w14:paraId="7EFB0471" w14:textId="77777777" w:rsidR="000A02C3" w:rsidRPr="00521970" w:rsidRDefault="000A02C3" w:rsidP="00983A2C">
            <w:pPr>
              <w:jc w:val="center"/>
              <w:rPr>
                <w:rFonts w:cs="Arial"/>
                <w:b/>
                <w:bCs/>
              </w:rPr>
            </w:pPr>
            <w:r w:rsidRPr="00521970">
              <w:rPr>
                <w:b/>
                <w:bCs/>
              </w:rPr>
              <w:t>(Address, City, State)</w:t>
            </w:r>
          </w:p>
        </w:tc>
        <w:tc>
          <w:tcPr>
            <w:tcW w:w="990" w:type="dxa"/>
            <w:vAlign w:val="center"/>
          </w:tcPr>
          <w:p w14:paraId="7EFB0473" w14:textId="77777777" w:rsidR="000A02C3" w:rsidRPr="00521970" w:rsidRDefault="000A02C3" w:rsidP="00983A2C">
            <w:pPr>
              <w:jc w:val="center"/>
              <w:rPr>
                <w:b/>
                <w:bCs/>
              </w:rPr>
            </w:pPr>
            <w:r w:rsidRPr="00521970">
              <w:rPr>
                <w:b/>
                <w:bCs/>
              </w:rPr>
              <w:t>Number</w:t>
            </w:r>
          </w:p>
          <w:p w14:paraId="7EFB0474" w14:textId="77777777" w:rsidR="000A02C3" w:rsidRPr="00521970" w:rsidRDefault="000A02C3" w:rsidP="00983A2C">
            <w:pPr>
              <w:jc w:val="center"/>
              <w:rPr>
                <w:b/>
                <w:bCs/>
              </w:rPr>
            </w:pPr>
            <w:r w:rsidRPr="00521970">
              <w:rPr>
                <w:b/>
                <w:bCs/>
              </w:rPr>
              <w:t>of Miles</w:t>
            </w:r>
          </w:p>
        </w:tc>
        <w:tc>
          <w:tcPr>
            <w:tcW w:w="1260" w:type="dxa"/>
            <w:vAlign w:val="center"/>
          </w:tcPr>
          <w:p w14:paraId="7EFB0476" w14:textId="77777777" w:rsidR="000A02C3" w:rsidRPr="00521970" w:rsidRDefault="000A02C3" w:rsidP="00983A2C">
            <w:pPr>
              <w:jc w:val="center"/>
              <w:rPr>
                <w:b/>
                <w:bCs/>
              </w:rPr>
            </w:pPr>
            <w:r w:rsidRPr="00521970">
              <w:rPr>
                <w:b/>
                <w:bCs/>
              </w:rPr>
              <w:t>Hours Spent Searching</w:t>
            </w:r>
          </w:p>
        </w:tc>
        <w:tc>
          <w:tcPr>
            <w:tcW w:w="900" w:type="dxa"/>
            <w:vAlign w:val="center"/>
          </w:tcPr>
          <w:p w14:paraId="7EFB0478" w14:textId="77777777" w:rsidR="000A02C3" w:rsidRPr="00521970" w:rsidRDefault="000A02C3" w:rsidP="00983A2C">
            <w:pPr>
              <w:jc w:val="center"/>
              <w:rPr>
                <w:b/>
                <w:bCs/>
              </w:rPr>
            </w:pPr>
            <w:r w:rsidRPr="00521970">
              <w:rPr>
                <w:b/>
                <w:bCs/>
              </w:rPr>
              <w:t>Hourly</w:t>
            </w:r>
          </w:p>
          <w:p w14:paraId="7EFB0479" w14:textId="77777777" w:rsidR="000A02C3" w:rsidRPr="00521970" w:rsidRDefault="000A02C3" w:rsidP="00983A2C">
            <w:pPr>
              <w:jc w:val="center"/>
              <w:rPr>
                <w:b/>
                <w:bCs/>
              </w:rPr>
            </w:pPr>
            <w:r w:rsidRPr="00521970">
              <w:rPr>
                <w:b/>
                <w:bCs/>
              </w:rPr>
              <w:t>Rate</w:t>
            </w:r>
          </w:p>
        </w:tc>
        <w:tc>
          <w:tcPr>
            <w:tcW w:w="1170" w:type="dxa"/>
            <w:vAlign w:val="center"/>
          </w:tcPr>
          <w:p w14:paraId="7EFB047B" w14:textId="77777777" w:rsidR="000A02C3" w:rsidRPr="00521970" w:rsidRDefault="000A02C3" w:rsidP="00983A2C">
            <w:pPr>
              <w:jc w:val="center"/>
              <w:rPr>
                <w:b/>
                <w:bCs/>
              </w:rPr>
            </w:pPr>
            <w:r w:rsidRPr="00521970">
              <w:rPr>
                <w:b/>
                <w:bCs/>
              </w:rPr>
              <w:t>Totals</w:t>
            </w:r>
          </w:p>
        </w:tc>
      </w:tr>
      <w:tr w:rsidR="000A02C3" w:rsidRPr="001939D7" w14:paraId="7EFB0484" w14:textId="77777777" w:rsidTr="007E61EF">
        <w:tc>
          <w:tcPr>
            <w:tcW w:w="1188" w:type="dxa"/>
          </w:tcPr>
          <w:p w14:paraId="7EFB047D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10"/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0" w:type="dxa"/>
          </w:tcPr>
          <w:p w14:paraId="7EFB047E" w14:textId="6AEC247F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EFB047F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EFB0480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EFB0481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7EFB0482" w14:textId="03D5CD48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EFB0483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0A02C3" w:rsidRPr="001939D7" w14:paraId="7EFB048C" w14:textId="77777777" w:rsidTr="007E61EF">
        <w:tc>
          <w:tcPr>
            <w:tcW w:w="1188" w:type="dxa"/>
          </w:tcPr>
          <w:p w14:paraId="7EFB0485" w14:textId="332AFC45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7EFB0486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EFB0487" w14:textId="29A85771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EFB0488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EFB0489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EFB048A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EFB048B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</w:tr>
      <w:tr w:rsidR="000A02C3" w:rsidRPr="001939D7" w14:paraId="7EFB0494" w14:textId="77777777" w:rsidTr="007E61EF">
        <w:tc>
          <w:tcPr>
            <w:tcW w:w="1188" w:type="dxa"/>
          </w:tcPr>
          <w:p w14:paraId="7EFB048D" w14:textId="7F38185E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7EFB048E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EFB048F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EFB0490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EFB0491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EFB0492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EFB0493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</w:tr>
      <w:tr w:rsidR="000A02C3" w:rsidRPr="001939D7" w14:paraId="7EFB049C" w14:textId="77777777" w:rsidTr="007E61EF">
        <w:tc>
          <w:tcPr>
            <w:tcW w:w="1188" w:type="dxa"/>
          </w:tcPr>
          <w:p w14:paraId="7EFB0495" w14:textId="2E9F3AE1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7EFB0496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EFB0497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EFB0498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EFB0499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EFB049A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EFB049B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</w:tr>
      <w:tr w:rsidR="000A02C3" w:rsidRPr="001939D7" w14:paraId="7EFB04A4" w14:textId="77777777" w:rsidTr="007E61EF">
        <w:tc>
          <w:tcPr>
            <w:tcW w:w="1188" w:type="dxa"/>
          </w:tcPr>
          <w:p w14:paraId="7EFB049D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7EFB049E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EFB049F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EFB04A0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EFB04A1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EFB04A2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EFB04A3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</w:tr>
      <w:tr w:rsidR="000A02C3" w:rsidRPr="001939D7" w14:paraId="7EFB04AC" w14:textId="77777777" w:rsidTr="007E61EF">
        <w:tc>
          <w:tcPr>
            <w:tcW w:w="1188" w:type="dxa"/>
          </w:tcPr>
          <w:p w14:paraId="7EFB04A5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7EFB04A6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EFB04A7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EFB04A8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EFB04A9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EFB04AA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EFB04AB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</w:tr>
      <w:tr w:rsidR="000A02C3" w:rsidRPr="001939D7" w14:paraId="7EFB04B4" w14:textId="77777777" w:rsidTr="007E61EF">
        <w:tc>
          <w:tcPr>
            <w:tcW w:w="1188" w:type="dxa"/>
          </w:tcPr>
          <w:p w14:paraId="7EFB04AD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7EFB04AE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EFB04AF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EFB04B0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EFB04B1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EFB04B2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EFB04B3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</w:tr>
      <w:tr w:rsidR="000A02C3" w:rsidRPr="001939D7" w14:paraId="7EFB04BC" w14:textId="77777777" w:rsidTr="007E61EF">
        <w:tc>
          <w:tcPr>
            <w:tcW w:w="1188" w:type="dxa"/>
          </w:tcPr>
          <w:p w14:paraId="7EFB04B5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7EFB04B6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EFB04B7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EFB04B8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EFB04B9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EFB04BA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EFB04BB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</w:tr>
      <w:tr w:rsidR="000A02C3" w:rsidRPr="001939D7" w14:paraId="7EFB04C4" w14:textId="77777777" w:rsidTr="007E61EF">
        <w:tc>
          <w:tcPr>
            <w:tcW w:w="1188" w:type="dxa"/>
          </w:tcPr>
          <w:p w14:paraId="7EFB04BD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7EFB04BE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EFB04BF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7EFB04C0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EFB04C1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EFB04C2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EFB04C3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</w:tr>
      <w:tr w:rsidR="000A02C3" w:rsidRPr="001939D7" w14:paraId="7EFB04CC" w14:textId="77777777" w:rsidTr="007E61EF">
        <w:tc>
          <w:tcPr>
            <w:tcW w:w="1188" w:type="dxa"/>
            <w:tcBorders>
              <w:bottom w:val="nil"/>
            </w:tcBorders>
          </w:tcPr>
          <w:p w14:paraId="7EFB04C5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</w:tcPr>
          <w:p w14:paraId="7EFB04C6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</w:tcPr>
          <w:p w14:paraId="7EFB04C7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14:paraId="7EFB04C8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</w:tcPr>
          <w:p w14:paraId="7EFB04C9" w14:textId="77777777" w:rsidR="000A02C3" w:rsidRPr="00521970" w:rsidRDefault="000A02C3" w:rsidP="00521970">
            <w:pPr>
              <w:jc w:val="center"/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</w:tcPr>
          <w:p w14:paraId="7EFB04CA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</w:tcPr>
          <w:p w14:paraId="7EFB04CB" w14:textId="77777777" w:rsidR="000A02C3" w:rsidRPr="00521970" w:rsidRDefault="000A02C3" w:rsidP="00521970">
            <w:pPr>
              <w:rPr>
                <w:sz w:val="18"/>
                <w:szCs w:val="18"/>
              </w:rPr>
            </w:pPr>
            <w:r w:rsidRPr="00521970">
              <w:rPr>
                <w:sz w:val="18"/>
                <w:szCs w:val="18"/>
              </w:rPr>
              <w:t>$</w:t>
            </w:r>
            <w:r w:rsidRPr="0052197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sz w:val="18"/>
                <w:szCs w:val="18"/>
              </w:rPr>
              <w:instrText xml:space="preserve"> FORMTEXT </w:instrText>
            </w:r>
            <w:r w:rsidRPr="00521970">
              <w:rPr>
                <w:sz w:val="18"/>
                <w:szCs w:val="18"/>
              </w:rPr>
            </w:r>
            <w:r w:rsidRPr="00521970">
              <w:rPr>
                <w:sz w:val="18"/>
                <w:szCs w:val="18"/>
              </w:rPr>
              <w:fldChar w:fldCharType="separate"/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t> </w:t>
            </w:r>
            <w:r w:rsidRPr="00521970">
              <w:rPr>
                <w:sz w:val="18"/>
                <w:szCs w:val="18"/>
              </w:rPr>
              <w:fldChar w:fldCharType="end"/>
            </w:r>
          </w:p>
        </w:tc>
      </w:tr>
      <w:tr w:rsidR="000A02C3" w:rsidRPr="001939D7" w14:paraId="7EFB04D1" w14:textId="77777777" w:rsidTr="007E61EF">
        <w:trPr>
          <w:trHeight w:val="465"/>
        </w:trPr>
        <w:tc>
          <w:tcPr>
            <w:tcW w:w="8118" w:type="dxa"/>
            <w:gridSpan w:val="5"/>
            <w:tcBorders>
              <w:top w:val="single" w:sz="12" w:space="0" w:color="auto"/>
              <w:bottom w:val="nil"/>
              <w:right w:val="nil"/>
            </w:tcBorders>
          </w:tcPr>
          <w:p w14:paraId="7EFB04CD" w14:textId="77777777" w:rsidR="000A02C3" w:rsidRPr="00521970" w:rsidRDefault="000A02C3" w:rsidP="00983A2C">
            <w:pPr>
              <w:rPr>
                <w:b/>
                <w:bCs/>
              </w:rPr>
            </w:pPr>
            <w:r w:rsidRPr="00521970">
              <w:rPr>
                <w:b/>
                <w:bCs/>
              </w:rPr>
              <w:t>Other Eligible Expenses:</w:t>
            </w:r>
          </w:p>
          <w:p w14:paraId="7EFB04CE" w14:textId="77777777" w:rsidR="000A02C3" w:rsidRPr="00521970" w:rsidRDefault="000A02C3" w:rsidP="00521970">
            <w:r w:rsidRPr="0052197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1970">
              <w:instrText xml:space="preserve"> FORMTEXT </w:instrText>
            </w:r>
            <w:r w:rsidRPr="00521970">
              <w:fldChar w:fldCharType="separate"/>
            </w:r>
            <w:r w:rsidRPr="00521970">
              <w:t> </w:t>
            </w:r>
            <w:r w:rsidRPr="00521970">
              <w:t> </w:t>
            </w:r>
            <w:r w:rsidRPr="00521970">
              <w:t> </w:t>
            </w:r>
            <w:r w:rsidRPr="00521970">
              <w:t> </w:t>
            </w:r>
            <w:r w:rsidRPr="00521970">
              <w:t> </w:t>
            </w:r>
            <w:r w:rsidRPr="00521970"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7EFB04CF" w14:textId="77777777" w:rsidR="000A02C3" w:rsidRPr="00521970" w:rsidRDefault="000A02C3" w:rsidP="00983A2C">
            <w:pPr>
              <w:rPr>
                <w:b/>
                <w:bCs/>
              </w:rPr>
            </w:pPr>
            <w:r w:rsidRPr="00521970">
              <w:rPr>
                <w:b/>
                <w:bCs/>
              </w:rPr>
              <w:t>Amount:</w:t>
            </w:r>
          </w:p>
          <w:p w14:paraId="7EFB04D0" w14:textId="7E616EB8" w:rsidR="000A02C3" w:rsidRPr="00521970" w:rsidRDefault="000A02C3">
            <w:pPr>
              <w:jc w:val="right"/>
              <w:rPr>
                <w:rFonts w:cs="Arial"/>
                <w:b/>
              </w:rPr>
            </w:pPr>
            <w:r w:rsidRPr="00521970">
              <w:rPr>
                <w:b/>
                <w:bCs/>
              </w:rPr>
              <w:t>$</w:t>
            </w:r>
            <w:r w:rsidRPr="005219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970">
              <w:instrText xml:space="preserve"> FORMTEXT </w:instrText>
            </w:r>
            <w:r w:rsidRPr="00521970">
              <w:fldChar w:fldCharType="separate"/>
            </w:r>
            <w:r w:rsidRPr="00521970">
              <w:t> </w:t>
            </w:r>
            <w:r w:rsidRPr="00521970">
              <w:t> </w:t>
            </w:r>
            <w:r w:rsidRPr="00521970">
              <w:t> </w:t>
            </w:r>
            <w:r w:rsidRPr="00521970">
              <w:t> </w:t>
            </w:r>
            <w:r w:rsidRPr="00521970">
              <w:t> </w:t>
            </w:r>
            <w:r w:rsidRPr="00521970">
              <w:fldChar w:fldCharType="end"/>
            </w:r>
          </w:p>
        </w:tc>
      </w:tr>
      <w:tr w:rsidR="000A02C3" w:rsidRPr="001939D7" w14:paraId="7EFB04D6" w14:textId="77777777" w:rsidTr="007E61EF">
        <w:trPr>
          <w:trHeight w:val="465"/>
        </w:trPr>
        <w:tc>
          <w:tcPr>
            <w:tcW w:w="8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FB04D2" w14:textId="77777777" w:rsidR="000A02C3" w:rsidRPr="00521970" w:rsidRDefault="000A02C3">
            <w:pPr>
              <w:rPr>
                <w:rFonts w:cs="Arial"/>
                <w:b/>
              </w:rPr>
            </w:pPr>
          </w:p>
          <w:p w14:paraId="7EFB04D3" w14:textId="77777777" w:rsidR="000A02C3" w:rsidRPr="00521970" w:rsidRDefault="000A02C3" w:rsidP="00983A2C">
            <w:pPr>
              <w:jc w:val="right"/>
              <w:rPr>
                <w:b/>
                <w:bCs/>
              </w:rPr>
            </w:pPr>
            <w:r w:rsidRPr="00521970">
              <w:rPr>
                <w:b/>
                <w:bCs/>
              </w:rPr>
              <w:t>TOTAL AMOUNT: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FB04D4" w14:textId="77777777" w:rsidR="000A02C3" w:rsidRPr="00521970" w:rsidRDefault="000A02C3">
            <w:pPr>
              <w:rPr>
                <w:rFonts w:cs="Arial"/>
                <w:b/>
              </w:rPr>
            </w:pPr>
          </w:p>
          <w:p w14:paraId="7EFB04D5" w14:textId="77777777" w:rsidR="000A02C3" w:rsidRPr="00521970" w:rsidRDefault="000A02C3">
            <w:pPr>
              <w:jc w:val="right"/>
              <w:rPr>
                <w:rFonts w:cs="Arial"/>
                <w:b/>
              </w:rPr>
            </w:pPr>
            <w:r w:rsidRPr="00521970">
              <w:rPr>
                <w:b/>
                <w:bCs/>
              </w:rPr>
              <w:t>$</w:t>
            </w:r>
            <w:r w:rsidRPr="00521970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1970">
              <w:rPr>
                <w:b/>
                <w:bCs/>
              </w:rPr>
              <w:instrText xml:space="preserve"> FORMTEXT </w:instrText>
            </w:r>
            <w:r w:rsidRPr="00521970">
              <w:rPr>
                <w:b/>
                <w:bCs/>
              </w:rPr>
            </w:r>
            <w:r w:rsidRPr="00521970">
              <w:rPr>
                <w:b/>
                <w:bCs/>
              </w:rPr>
              <w:fldChar w:fldCharType="separate"/>
            </w:r>
            <w:r w:rsidRPr="00521970">
              <w:rPr>
                <w:b/>
                <w:bCs/>
              </w:rPr>
              <w:t> </w:t>
            </w:r>
            <w:r w:rsidRPr="00521970">
              <w:rPr>
                <w:b/>
                <w:bCs/>
              </w:rPr>
              <w:t> </w:t>
            </w:r>
            <w:r w:rsidRPr="00521970">
              <w:rPr>
                <w:b/>
                <w:bCs/>
              </w:rPr>
              <w:t> </w:t>
            </w:r>
            <w:r w:rsidRPr="00521970">
              <w:rPr>
                <w:b/>
                <w:bCs/>
              </w:rPr>
              <w:t> </w:t>
            </w:r>
            <w:r w:rsidRPr="00521970">
              <w:rPr>
                <w:b/>
                <w:bCs/>
              </w:rPr>
              <w:t> </w:t>
            </w:r>
            <w:r w:rsidRPr="00521970">
              <w:rPr>
                <w:b/>
                <w:bCs/>
              </w:rPr>
              <w:fldChar w:fldCharType="end"/>
            </w:r>
          </w:p>
        </w:tc>
      </w:tr>
    </w:tbl>
    <w:p w14:paraId="7EFB04D7" w14:textId="77777777" w:rsidR="000A02C3" w:rsidRPr="007E61EF" w:rsidRDefault="000A02C3">
      <w:pPr>
        <w:rPr>
          <w:rFonts w:cs="Arial"/>
          <w:b/>
        </w:rPr>
      </w:pPr>
    </w:p>
    <w:p w14:paraId="7EFB04D8" w14:textId="77777777" w:rsidR="000A02C3" w:rsidRPr="00983A2C" w:rsidRDefault="000A02C3" w:rsidP="00983A2C">
      <w:r w:rsidRPr="00983A2C">
        <w:t>I certify that the above-recorded expenses were incurred while searching for replacement property for my business.</w:t>
      </w:r>
    </w:p>
    <w:p w14:paraId="7EFB04D9" w14:textId="77777777" w:rsidR="000A02C3" w:rsidRPr="007E61EF" w:rsidRDefault="000A02C3">
      <w:pPr>
        <w:rPr>
          <w:rFonts w:cs="Arial"/>
        </w:rPr>
      </w:pPr>
    </w:p>
    <w:p w14:paraId="7EFB04DA" w14:textId="77777777" w:rsidR="000A02C3" w:rsidRPr="007E61EF" w:rsidRDefault="000A02C3">
      <w:pPr>
        <w:rPr>
          <w:rFonts w:cs="Arial"/>
        </w:rPr>
      </w:pPr>
    </w:p>
    <w:p w14:paraId="7EFB04DB" w14:textId="77777777" w:rsidR="000A02C3" w:rsidRPr="00983A2C" w:rsidRDefault="000A02C3" w:rsidP="00983A2C">
      <w:r w:rsidRPr="00983A2C">
        <w:rPr>
          <w:u w:val="single"/>
        </w:rPr>
        <w:tab/>
      </w:r>
      <w:r w:rsidRPr="00983A2C">
        <w:rPr>
          <w:u w:val="single"/>
        </w:rPr>
        <w:tab/>
      </w:r>
      <w:r w:rsidRPr="00983A2C">
        <w:rPr>
          <w:u w:val="single"/>
        </w:rPr>
        <w:tab/>
      </w:r>
      <w:r w:rsidRPr="00983A2C">
        <w:rPr>
          <w:u w:val="single"/>
        </w:rPr>
        <w:tab/>
      </w:r>
      <w:r w:rsidRPr="00983A2C">
        <w:rPr>
          <w:u w:val="single"/>
        </w:rPr>
        <w:tab/>
      </w:r>
      <w:r w:rsidRPr="00983A2C">
        <w:rPr>
          <w:u w:val="single"/>
        </w:rPr>
        <w:tab/>
      </w:r>
      <w:r w:rsidRPr="00983A2C">
        <w:rPr>
          <w:u w:val="single"/>
        </w:rPr>
        <w:tab/>
      </w:r>
      <w:r w:rsidRPr="00983A2C">
        <w:tab/>
      </w:r>
      <w:r w:rsidRPr="00983A2C">
        <w:tab/>
      </w:r>
      <w:r w:rsidRPr="00983A2C">
        <w:tab/>
        <w:t>Date:</w:t>
      </w:r>
      <w:r w:rsidRPr="00521970">
        <w:fldChar w:fldCharType="begin">
          <w:ffData>
            <w:name w:val="Text9"/>
            <w:enabled/>
            <w:calcOnExit w:val="0"/>
            <w:textInput/>
          </w:ffData>
        </w:fldChar>
      </w:r>
      <w:r w:rsidRPr="00521970">
        <w:instrText xml:space="preserve"> FORMTEXT </w:instrText>
      </w:r>
      <w:r w:rsidRPr="00521970">
        <w:fldChar w:fldCharType="separate"/>
      </w:r>
      <w:r w:rsidRPr="00521970">
        <w:t> </w:t>
      </w:r>
      <w:r w:rsidRPr="00521970">
        <w:t> </w:t>
      </w:r>
      <w:r w:rsidRPr="00521970">
        <w:t> </w:t>
      </w:r>
      <w:r w:rsidRPr="00521970">
        <w:t> </w:t>
      </w:r>
      <w:r w:rsidRPr="00521970">
        <w:t> </w:t>
      </w:r>
      <w:r w:rsidRPr="00521970">
        <w:fldChar w:fldCharType="end"/>
      </w:r>
    </w:p>
    <w:p w14:paraId="7EFB04DC" w14:textId="77777777" w:rsidR="000A02C3" w:rsidRPr="00983A2C" w:rsidRDefault="000A02C3" w:rsidP="00983A2C">
      <w:r w:rsidRPr="00983A2C">
        <w:t xml:space="preserve">                           Name</w:t>
      </w:r>
    </w:p>
    <w:p w14:paraId="7EFB04DD" w14:textId="77777777" w:rsidR="000A02C3" w:rsidRDefault="000A02C3">
      <w:pPr>
        <w:rPr>
          <w:rFonts w:ascii="Times New Roman" w:hAnsi="Times New Roman"/>
          <w:sz w:val="24"/>
          <w:u w:val="single"/>
        </w:rPr>
      </w:pPr>
    </w:p>
    <w:p w14:paraId="7EFB04DE" w14:textId="77777777" w:rsidR="000A02C3" w:rsidRDefault="000A02C3">
      <w:pPr>
        <w:rPr>
          <w:rFonts w:ascii="Times New Roman" w:hAnsi="Times New Roman"/>
          <w:sz w:val="24"/>
          <w:u w:val="single"/>
        </w:rPr>
      </w:pPr>
    </w:p>
    <w:p w14:paraId="7EFB04DF" w14:textId="77777777" w:rsidR="000A02C3" w:rsidRDefault="000A02C3">
      <w:pPr>
        <w:rPr>
          <w:rFonts w:ascii="Times New Roman" w:hAnsi="Times New Roman"/>
          <w:sz w:val="24"/>
        </w:rPr>
      </w:pPr>
    </w:p>
    <w:sectPr w:rsidR="000A02C3" w:rsidSect="009D4477">
      <w:head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AB9E" w14:textId="77777777" w:rsidR="00EF4810" w:rsidRDefault="00EF4810">
      <w:r>
        <w:separator/>
      </w:r>
    </w:p>
  </w:endnote>
  <w:endnote w:type="continuationSeparator" w:id="0">
    <w:p w14:paraId="5D3CFD6C" w14:textId="77777777" w:rsidR="00EF4810" w:rsidRDefault="00EF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436A" w14:textId="77777777" w:rsidR="00EF4810" w:rsidRDefault="00EF4810">
      <w:r>
        <w:separator/>
      </w:r>
    </w:p>
  </w:footnote>
  <w:footnote w:type="continuationSeparator" w:id="0">
    <w:p w14:paraId="2F707491" w14:textId="77777777" w:rsidR="00EF4810" w:rsidRDefault="00EF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4C1E" w14:textId="54F81638" w:rsidR="00C864FD" w:rsidRPr="0098570B" w:rsidRDefault="00000000" w:rsidP="00C864FD">
    <w:pPr>
      <w:tabs>
        <w:tab w:val="left" w:pos="288"/>
        <w:tab w:val="right" w:pos="10210"/>
      </w:tabs>
      <w:rPr>
        <w:rFonts w:cs="Arial"/>
        <w:color w:val="14375A"/>
      </w:rPr>
    </w:pPr>
    <w:r>
      <w:rPr>
        <w:noProof/>
        <w:color w:val="2B579A"/>
        <w:shd w:val="clear" w:color="auto" w:fill="E6E6E6"/>
      </w:rPr>
      <w:pict w14:anchorId="4EBA1084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-59.15pt;margin-top:11.2pt;width:609pt;height:26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" filled="f" stroked="f" strokeweight=".5pt">
          <v:textbox>
            <w:txbxContent>
              <w:p w14:paraId="1D1E1AAB" w14:textId="4CE37387" w:rsidR="00C864FD" w:rsidRDefault="00C864FD" w:rsidP="00C864FD">
                <w:pPr>
                  <w:jc w:val="center"/>
                </w:pPr>
                <w:r>
                  <w:rPr>
                    <w:rFonts w:cs="Arial"/>
                    <w:b/>
                    <w:bCs/>
                    <w:color w:val="14375A"/>
                    <w:sz w:val="28"/>
                    <w:szCs w:val="28"/>
                  </w:rPr>
                  <w:t>Itinerary for Searching Expenses</w:t>
                </w:r>
              </w:p>
            </w:txbxContent>
          </v:textbox>
        </v:shape>
      </w:pict>
    </w:r>
    <w:r>
      <w:rPr>
        <w:noProof/>
        <w:color w:val="2B579A"/>
        <w:shd w:val="clear" w:color="auto" w:fill="E6E6E6"/>
      </w:rPr>
      <w:pict w14:anchorId="277BD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6" type="#_x0000_t75" style="position:absolute;margin-left:-23.75pt;margin-top:-15pt;width:71.5pt;height:50.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C864FD">
      <w:rPr>
        <w:rFonts w:cs="Arial"/>
        <w:color w:val="14375A"/>
        <w:sz w:val="14"/>
        <w:szCs w:val="14"/>
      </w:rPr>
      <w:tab/>
    </w:r>
    <w:r w:rsidR="00C864FD">
      <w:rPr>
        <w:rFonts w:cs="Arial"/>
        <w:color w:val="14375A"/>
        <w:sz w:val="14"/>
        <w:szCs w:val="14"/>
      </w:rPr>
      <w:tab/>
    </w:r>
    <w:r w:rsidR="00C864FD">
      <w:rPr>
        <w:rFonts w:cs="Arial"/>
        <w:color w:val="14375A"/>
      </w:rPr>
      <w:t>Form R</w:t>
    </w:r>
    <w:r w:rsidR="00C864FD" w:rsidRPr="0098570B">
      <w:rPr>
        <w:rFonts w:cs="Arial"/>
        <w:color w:val="14375A"/>
      </w:rPr>
      <w:t>OW-</w:t>
    </w:r>
    <w:r w:rsidR="00C864FD">
      <w:rPr>
        <w:rFonts w:cs="Arial"/>
        <w:color w:val="14375A"/>
      </w:rPr>
      <w:t>R-ISE</w:t>
    </w:r>
  </w:p>
  <w:p w14:paraId="1B7EE382" w14:textId="677E00F1" w:rsidR="00C864FD" w:rsidRPr="0098570B" w:rsidRDefault="00C864FD" w:rsidP="00C864FD">
    <w:pPr>
      <w:jc w:val="right"/>
      <w:rPr>
        <w:rFonts w:cs="Arial"/>
        <w:color w:val="14375A"/>
        <w:sz w:val="14"/>
        <w:szCs w:val="14"/>
      </w:rPr>
    </w:pPr>
    <w:r w:rsidRPr="0098570B">
      <w:rPr>
        <w:rFonts w:cs="Arial"/>
        <w:color w:val="14375A"/>
        <w:sz w:val="14"/>
        <w:szCs w:val="14"/>
      </w:rPr>
      <w:t xml:space="preserve">(Rev. </w:t>
    </w:r>
    <w:r>
      <w:rPr>
        <w:rFonts w:cs="Arial"/>
        <w:color w:val="14375A"/>
        <w:sz w:val="14"/>
        <w:szCs w:val="14"/>
      </w:rPr>
      <w:t>0</w:t>
    </w:r>
    <w:r w:rsidR="007E61EF">
      <w:rPr>
        <w:rFonts w:cs="Arial"/>
        <w:color w:val="14375A"/>
        <w:sz w:val="14"/>
        <w:szCs w:val="14"/>
      </w:rPr>
      <w:t>4</w:t>
    </w:r>
    <w:r>
      <w:rPr>
        <w:rFonts w:cs="Arial"/>
        <w:color w:val="14375A"/>
        <w:sz w:val="14"/>
        <w:szCs w:val="14"/>
      </w:rPr>
      <w:t>/24</w:t>
    </w:r>
    <w:r w:rsidRPr="0098570B">
      <w:rPr>
        <w:rFonts w:cs="Arial"/>
        <w:color w:val="14375A"/>
        <w:sz w:val="14"/>
        <w:szCs w:val="14"/>
      </w:rPr>
      <w:t>)</w:t>
    </w:r>
  </w:p>
  <w:p w14:paraId="6DEAA613" w14:textId="77777777" w:rsidR="00C864FD" w:rsidRDefault="00C864FD" w:rsidP="00C864FD">
    <w:pPr>
      <w:tabs>
        <w:tab w:val="center" w:pos="5040"/>
        <w:tab w:val="right" w:pos="10080"/>
      </w:tabs>
      <w:jc w:val="right"/>
      <w:rPr>
        <w:rStyle w:val="PageNumber"/>
        <w:color w:val="14375A"/>
        <w:sz w:val="14"/>
        <w:szCs w:val="14"/>
      </w:rPr>
    </w:pPr>
    <w:r w:rsidRPr="0098570B">
      <w:rPr>
        <w:rFonts w:cs="Arial"/>
        <w:color w:val="14375A"/>
        <w:sz w:val="14"/>
        <w:szCs w:val="14"/>
      </w:rPr>
      <w:tab/>
    </w:r>
    <w:r w:rsidRPr="0098570B">
      <w:rPr>
        <w:rFonts w:cs="Arial"/>
        <w:b/>
        <w:bCs/>
        <w:color w:val="14375A"/>
      </w:rPr>
      <w:tab/>
    </w:r>
    <w:r w:rsidRPr="0098570B">
      <w:rPr>
        <w:rFonts w:cs="Arial"/>
        <w:color w:val="14375A"/>
        <w:sz w:val="14"/>
        <w:szCs w:val="14"/>
      </w:rPr>
      <w:t xml:space="preserve">Page </w:t>
    </w:r>
    <w:r w:rsidRPr="0098570B">
      <w:rPr>
        <w:rStyle w:val="PageNumber"/>
        <w:color w:val="14375A"/>
        <w:sz w:val="14"/>
        <w:szCs w:val="14"/>
      </w:rPr>
      <w:fldChar w:fldCharType="begin"/>
    </w:r>
    <w:r w:rsidRPr="0098570B">
      <w:rPr>
        <w:rStyle w:val="PageNumber"/>
        <w:color w:val="14375A"/>
        <w:sz w:val="14"/>
        <w:szCs w:val="14"/>
      </w:rPr>
      <w:instrText xml:space="preserve"> PAGE </w:instrText>
    </w:r>
    <w:r w:rsidRPr="0098570B">
      <w:rPr>
        <w:rStyle w:val="PageNumber"/>
        <w:color w:val="14375A"/>
        <w:sz w:val="14"/>
        <w:szCs w:val="14"/>
      </w:rPr>
      <w:fldChar w:fldCharType="separate"/>
    </w:r>
    <w:r>
      <w:rPr>
        <w:rStyle w:val="PageNumber"/>
        <w:color w:val="14375A"/>
        <w:sz w:val="14"/>
        <w:szCs w:val="14"/>
      </w:rPr>
      <w:t>1</w:t>
    </w:r>
    <w:r w:rsidRPr="0098570B">
      <w:rPr>
        <w:rStyle w:val="PageNumber"/>
        <w:color w:val="14375A"/>
        <w:sz w:val="14"/>
        <w:szCs w:val="14"/>
      </w:rPr>
      <w:fldChar w:fldCharType="end"/>
    </w:r>
    <w:r w:rsidRPr="0098570B">
      <w:rPr>
        <w:rStyle w:val="PageNumber"/>
        <w:color w:val="14375A"/>
        <w:sz w:val="14"/>
        <w:szCs w:val="14"/>
      </w:rPr>
      <w:t xml:space="preserve"> of </w:t>
    </w:r>
    <w:r w:rsidRPr="0098570B">
      <w:rPr>
        <w:rStyle w:val="PageNumber"/>
        <w:color w:val="14375A"/>
        <w:sz w:val="14"/>
        <w:szCs w:val="14"/>
      </w:rPr>
      <w:fldChar w:fldCharType="begin"/>
    </w:r>
    <w:r w:rsidRPr="0098570B">
      <w:rPr>
        <w:rStyle w:val="PageNumber"/>
        <w:color w:val="14375A"/>
        <w:sz w:val="14"/>
        <w:szCs w:val="14"/>
      </w:rPr>
      <w:instrText xml:space="preserve"> NUMPAGES </w:instrText>
    </w:r>
    <w:r w:rsidRPr="0098570B">
      <w:rPr>
        <w:rStyle w:val="PageNumber"/>
        <w:color w:val="14375A"/>
        <w:sz w:val="14"/>
        <w:szCs w:val="14"/>
      </w:rPr>
      <w:fldChar w:fldCharType="separate"/>
    </w:r>
    <w:r>
      <w:rPr>
        <w:rStyle w:val="PageNumber"/>
        <w:color w:val="14375A"/>
        <w:sz w:val="14"/>
        <w:szCs w:val="14"/>
      </w:rPr>
      <w:t>2</w:t>
    </w:r>
    <w:r w:rsidRPr="0098570B">
      <w:rPr>
        <w:rStyle w:val="PageNumber"/>
        <w:color w:val="14375A"/>
        <w:sz w:val="14"/>
        <w:szCs w:val="14"/>
      </w:rPr>
      <w:fldChar w:fldCharType="end"/>
    </w:r>
  </w:p>
  <w:p w14:paraId="5DF21B6A" w14:textId="77777777" w:rsidR="00C864FD" w:rsidRPr="0098570B" w:rsidRDefault="00C864FD" w:rsidP="00C864FD">
    <w:pPr>
      <w:tabs>
        <w:tab w:val="center" w:pos="5040"/>
        <w:tab w:val="right" w:pos="10080"/>
      </w:tabs>
      <w:jc w:val="right"/>
      <w:rPr>
        <w:rFonts w:cs="Arial"/>
        <w:bCs/>
        <w:color w:val="14375A"/>
        <w:sz w:val="14"/>
        <w:szCs w:val="14"/>
      </w:rPr>
    </w:pPr>
  </w:p>
  <w:p w14:paraId="2C129CBB" w14:textId="77777777" w:rsidR="00C864FD" w:rsidRPr="00D34AC4" w:rsidRDefault="00C864FD" w:rsidP="00C864FD">
    <w:pPr>
      <w:pStyle w:val="Header"/>
      <w:rPr>
        <w:sz w:val="16"/>
        <w:szCs w:val="16"/>
      </w:rPr>
    </w:pPr>
  </w:p>
  <w:p w14:paraId="7EFB04E9" w14:textId="77777777" w:rsidR="002B0CA5" w:rsidRDefault="002B0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390F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C844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1379D"/>
    <w:multiLevelType w:val="singleLevel"/>
    <w:tmpl w:val="045A309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3C246B01"/>
    <w:multiLevelType w:val="singleLevel"/>
    <w:tmpl w:val="354C23A4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56815A59"/>
    <w:multiLevelType w:val="singleLevel"/>
    <w:tmpl w:val="B7B2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5DD74207"/>
    <w:multiLevelType w:val="singleLevel"/>
    <w:tmpl w:val="145443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85569161">
    <w:abstractNumId w:val="5"/>
  </w:num>
  <w:num w:numId="2" w16cid:durableId="2004312684">
    <w:abstractNumId w:val="0"/>
  </w:num>
  <w:num w:numId="3" w16cid:durableId="455100594">
    <w:abstractNumId w:val="1"/>
  </w:num>
  <w:num w:numId="4" w16cid:durableId="697777706">
    <w:abstractNumId w:val="3"/>
  </w:num>
  <w:num w:numId="5" w16cid:durableId="120072053">
    <w:abstractNumId w:val="4"/>
  </w:num>
  <w:num w:numId="6" w16cid:durableId="2101484044">
    <w:abstractNumId w:val="3"/>
  </w:num>
  <w:num w:numId="7" w16cid:durableId="1894148941">
    <w:abstractNumId w:val="3"/>
  </w:num>
  <w:num w:numId="8" w16cid:durableId="950471432">
    <w:abstractNumId w:val="4"/>
  </w:num>
  <w:num w:numId="9" w16cid:durableId="2000883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iey6K9uiLtkB1IbEugmQWY/hsqMFlrIYkw/DLiPRNdyZ7awQ4EGIK5CF/PZjdXY9/njsaqDzuNeBwFUrg0cEw==" w:salt="3ZB55ZeS/ymH57ZkjQrn9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color="red">
      <v:fill color="white" on="f"/>
      <v:stroke color="red" weight="1.2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6DF"/>
    <w:rsid w:val="000476DF"/>
    <w:rsid w:val="000A02C3"/>
    <w:rsid w:val="000B2933"/>
    <w:rsid w:val="000E4C23"/>
    <w:rsid w:val="001939D7"/>
    <w:rsid w:val="002B0CA5"/>
    <w:rsid w:val="00353E78"/>
    <w:rsid w:val="00521970"/>
    <w:rsid w:val="005C7C75"/>
    <w:rsid w:val="005D46E0"/>
    <w:rsid w:val="005F24D5"/>
    <w:rsid w:val="007E61EF"/>
    <w:rsid w:val="00983A2C"/>
    <w:rsid w:val="009D4477"/>
    <w:rsid w:val="00AA1458"/>
    <w:rsid w:val="00B35036"/>
    <w:rsid w:val="00BA2DE8"/>
    <w:rsid w:val="00BC378D"/>
    <w:rsid w:val="00C864FD"/>
    <w:rsid w:val="00EE4CE6"/>
    <w:rsid w:val="00EF4810"/>
    <w:rsid w:val="00F77888"/>
    <w:rsid w:val="00FA6E07"/>
    <w:rsid w:val="4EF2D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25pt"/>
    </o:shapedefaults>
    <o:shapelayout v:ext="edit">
      <o:idmap v:ext="edit" data="2"/>
    </o:shapelayout>
  </w:shapeDefaults>
  <w:decimalSymbol w:val="."/>
  <w:listSeparator w:val=","/>
  <w14:docId w14:val="7EFB0469"/>
  <w15:chartTrackingRefBased/>
  <w15:docId w15:val="{2B7EC09D-5652-4E01-82C6-B4E51436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spacing w:after="24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spacing w:before="480" w:after="1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tabs>
        <w:tab w:val="left" w:pos="1440"/>
      </w:tabs>
      <w:spacing w:before="240" w:after="12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smallCaps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Rounded MT Bold" w:hAnsi="Arial Rounded MT Bold"/>
      <w:b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next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pPr>
      <w:jc w:val="center"/>
    </w:pPr>
    <w:rPr>
      <w:b/>
    </w:rPr>
  </w:style>
  <w:style w:type="paragraph" w:customStyle="1" w:styleId="tabletext">
    <w:name w:val="table text"/>
    <w:basedOn w:val="Normal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720"/>
    </w:pPr>
    <w:rPr>
      <w:sz w:val="18"/>
    </w:rPr>
  </w:style>
  <w:style w:type="paragraph" w:styleId="BodyText">
    <w:name w:val="Body Text"/>
    <w:basedOn w:val="Normal"/>
    <w:pPr>
      <w:tabs>
        <w:tab w:val="left" w:pos="360"/>
      </w:tabs>
    </w:pPr>
  </w:style>
  <w:style w:type="paragraph" w:customStyle="1" w:styleId="ChapterHeading">
    <w:name w:val="Chapter Heading"/>
    <w:basedOn w:val="Normal"/>
    <w:next w:val="Normal"/>
    <w:pPr>
      <w:jc w:val="center"/>
    </w:pPr>
    <w:rPr>
      <w:b/>
      <w:caps/>
      <w:sz w:val="3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tabs>
        <w:tab w:val="right" w:leader="dot" w:pos="864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864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864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864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864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864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864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864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8640"/>
      </w:tabs>
      <w:ind w:left="1800" w:hanging="200"/>
    </w:p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</w:rPr>
  </w:style>
  <w:style w:type="paragraph" w:customStyle="1" w:styleId="InfoLine">
    <w:name w:val="InfoLine"/>
    <w:basedOn w:val="Normal"/>
    <w:next w:val="Normal"/>
    <w:pPr>
      <w:tabs>
        <w:tab w:val="right" w:leader="underscore" w:pos="9360"/>
      </w:tabs>
      <w:spacing w:after="120"/>
    </w:pPr>
  </w:style>
  <w:style w:type="paragraph" w:customStyle="1" w:styleId="LegalSpacing">
    <w:name w:val="Legal Spacing"/>
    <w:basedOn w:val="Normal"/>
    <w:next w:val="Normal"/>
    <w:pPr>
      <w:spacing w:line="360" w:lineRule="auto"/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character" w:styleId="PageNumber">
    <w:name w:val="page number"/>
    <w:rPr>
      <w:rFonts w:ascii="Arial" w:hAnsi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caps/>
      <w:shadow/>
      <w:sz w:val="32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920"/>
    </w:pPr>
    <w:rPr>
      <w:sz w:val="18"/>
    </w:rPr>
  </w:style>
  <w:style w:type="paragraph" w:styleId="Revision">
    <w:name w:val="Revision"/>
    <w:hidden/>
    <w:uiPriority w:val="99"/>
    <w:semiHidden/>
    <w:rsid w:val="00C864FD"/>
    <w:rPr>
      <w:rFonts w:ascii="Arial" w:hAnsi="Arial"/>
    </w:rPr>
  </w:style>
  <w:style w:type="character" w:styleId="Mention">
    <w:name w:val="Mention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omero\Downloads\ProjectDelivery-RISE-rev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A2F578B431748BA35456B222D9B5D" ma:contentTypeVersion="15" ma:contentTypeDescription="Create a new document." ma:contentTypeScope="" ma:versionID="b9b7c95bae066d5cc27ed11d60054f68">
  <xsd:schema xmlns:xsd="http://www.w3.org/2001/XMLSchema" xmlns:xs="http://www.w3.org/2001/XMLSchema" xmlns:p="http://schemas.microsoft.com/office/2006/metadata/properties" xmlns:ns2="5a9e0ccf-1ffe-480d-b444-4f91d48b341e" xmlns:ns3="7cfd8967-5ff3-4215-898d-5615eb35e432" xmlns:ns4="ed4be357-4923-4acf-984f-bc02dfc8243f" targetNamespace="http://schemas.microsoft.com/office/2006/metadata/properties" ma:root="true" ma:fieldsID="eb68d83554959a6d0634f1fd5abaac84" ns2:_="" ns3:_="" ns4:_="">
    <xsd:import namespace="5a9e0ccf-1ffe-480d-b444-4f91d48b341e"/>
    <xsd:import namespace="7cfd8967-5ff3-4215-898d-5615eb35e432"/>
    <xsd:import namespace="ed4be357-4923-4acf-984f-bc02dfc82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0ccf-1ffe-480d-b444-4f91d48b3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100b2c1-7ce8-4bfa-b3ce-153ab71b1a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d8967-5ff3-4215-898d-5615eb35e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be357-4923-4acf-984f-bc02dfc8243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345401-B28B-435D-8418-710EA17CDE5C}" ma:internalName="TaxCatchAll" ma:showField="CatchAllData" ma:web="{7cfd8967-5ff3-4215-898d-5615eb35e43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9e0ccf-1ffe-480d-b444-4f91d48b341e">
      <Terms xmlns="http://schemas.microsoft.com/office/infopath/2007/PartnerControls"/>
    </lcf76f155ced4ddcb4097134ff3c332f>
    <TaxCatchAll xmlns="ed4be357-4923-4acf-984f-bc02dfc824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FB73-6DE5-49C7-9C36-C5E6F4F3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e0ccf-1ffe-480d-b444-4f91d48b341e"/>
    <ds:schemaRef ds:uri="7cfd8967-5ff3-4215-898d-5615eb35e432"/>
    <ds:schemaRef ds:uri="ed4be357-4923-4acf-984f-bc02dfc82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0EC9B-1E96-46A3-9945-4E6BD5F86157}">
  <ds:schemaRefs>
    <ds:schemaRef ds:uri="http://schemas.microsoft.com/office/2006/metadata/properties"/>
    <ds:schemaRef ds:uri="http://schemas.microsoft.com/office/infopath/2007/PartnerControls"/>
    <ds:schemaRef ds:uri="5a9e0ccf-1ffe-480d-b444-4f91d48b341e"/>
    <ds:schemaRef ds:uri="ed4be357-4923-4acf-984f-bc02dfc8243f"/>
  </ds:schemaRefs>
</ds:datastoreItem>
</file>

<file path=customXml/itemProps3.xml><?xml version="1.0" encoding="utf-8"?>
<ds:datastoreItem xmlns:ds="http://schemas.openxmlformats.org/officeDocument/2006/customXml" ds:itemID="{3507F9B6-EE92-4D1F-8DB9-1A7C60A7F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F3C07-40BF-4D24-8420-1D2283D6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ProjectDelivery-RISE-revisions.dot</Template>
  <TotalTime>21</TotalTime>
  <Pages>1</Pages>
  <Words>295</Words>
  <Characters>1556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TxDOT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Romero</dc:creator>
  <cp:keywords/>
  <dc:description/>
  <cp:lastModifiedBy>Nancy Romero</cp:lastModifiedBy>
  <cp:revision>11</cp:revision>
  <cp:lastPrinted>2000-07-06T19:43:00Z</cp:lastPrinted>
  <dcterms:created xsi:type="dcterms:W3CDTF">2024-03-08T16:08:00Z</dcterms:created>
  <dcterms:modified xsi:type="dcterms:W3CDTF">2024-04-12T19:16:00Z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0x01010001BA2F578B431748BA35456B222D9B5D</vt:lpwstr>
  </property>
  <property fmtid="{D5CDD505-2E9C-101B-9397-08002B2CF9AE}" pid="3" name="MediaServiceImageTags">
    <vt:lpwstr/>
  </property>
</Properties>
</file>