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C7" w:rsidRPr="00611383" w:rsidRDefault="00BF3AC7">
      <w:pPr>
        <w:jc w:val="center"/>
        <w:rPr>
          <w:rStyle w:val="TemplateBody"/>
          <w:b/>
          <w:sz w:val="24"/>
          <w:szCs w:val="24"/>
        </w:rPr>
      </w:pPr>
      <w:r w:rsidRPr="00611383">
        <w:rPr>
          <w:rStyle w:val="TemplateBody"/>
          <w:b/>
          <w:sz w:val="24"/>
          <w:szCs w:val="24"/>
        </w:rPr>
        <w:t>AFFIDAVIT</w:t>
      </w:r>
    </w:p>
    <w:bookmarkStart w:id="0" w:name="_GoBack"/>
    <w:p w:rsidR="00BF3AC7" w:rsidRDefault="000226B8" w:rsidP="002E1FE2">
      <w:pPr>
        <w:tabs>
          <w:tab w:val="left" w:pos="705"/>
          <w:tab w:val="left" w:pos="1245"/>
        </w:tabs>
        <w:jc w:val="center"/>
        <w:rPr>
          <w:rStyle w:val="TemplateBody"/>
        </w:rPr>
      </w:pPr>
      <w:r>
        <w:rPr>
          <w:rStyle w:val="TemplateBody"/>
        </w:rPr>
        <w:object w:dxaOrig="225" w:dyaOrig="225" w14:anchorId="23FDF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8pt;height:18pt" o:ole="">
            <v:imagedata r:id="rId10" o:title=""/>
          </v:shape>
          <w:control r:id="rId11" w:name="OptionButton1" w:shapeid="_x0000_i1039"/>
        </w:object>
      </w:r>
      <w:bookmarkEnd w:id="0"/>
      <w:r>
        <w:rPr>
          <w:rStyle w:val="TemplateBody"/>
        </w:rPr>
        <w:t xml:space="preserve">  </w:t>
      </w:r>
    </w:p>
    <w:p w:rsidR="002E1FE2" w:rsidRDefault="000226B8" w:rsidP="002E1FE2">
      <w:pPr>
        <w:tabs>
          <w:tab w:val="left" w:pos="705"/>
        </w:tabs>
        <w:jc w:val="center"/>
        <w:rPr>
          <w:rStyle w:val="TemplateBody"/>
        </w:rPr>
      </w:pPr>
      <w:r>
        <w:rPr>
          <w:rStyle w:val="TemplateBody"/>
        </w:rPr>
        <w:object w:dxaOrig="225" w:dyaOrig="225" w14:anchorId="147A0F96">
          <v:shape id="_x0000_i1033" type="#_x0000_t75" style="width:108pt;height:18pt" o:ole="">
            <v:imagedata r:id="rId12" o:title=""/>
          </v:shape>
          <w:control r:id="rId13" w:name="OptionButton2" w:shapeid="_x0000_i1033"/>
        </w:object>
      </w:r>
      <w:r>
        <w:rPr>
          <w:rStyle w:val="TemplateBody"/>
        </w:rPr>
        <w:t xml:space="preserve"> </w:t>
      </w:r>
    </w:p>
    <w:p w:rsidR="002E1FE2" w:rsidRDefault="000226B8" w:rsidP="002E1FE2">
      <w:pPr>
        <w:jc w:val="center"/>
        <w:rPr>
          <w:rStyle w:val="TemplateBody"/>
        </w:rPr>
      </w:pPr>
      <w:r>
        <w:rPr>
          <w:rStyle w:val="TemplateBody"/>
        </w:rPr>
        <w:object w:dxaOrig="225" w:dyaOrig="225" w14:anchorId="1E74D70C">
          <v:shape id="_x0000_i1035" type="#_x0000_t75" style="width:108pt;height:18pt" o:ole="">
            <v:imagedata r:id="rId14" o:title=""/>
          </v:shape>
          <w:control r:id="rId15" w:name="OptionButton3" w:shapeid="_x0000_i1035"/>
        </w:object>
      </w:r>
      <w:r>
        <w:rPr>
          <w:rStyle w:val="TemplateBody"/>
        </w:rPr>
        <w:t xml:space="preserve">  </w:t>
      </w:r>
    </w:p>
    <w:p w:rsidR="000226B8" w:rsidRPr="00611383" w:rsidRDefault="000226B8" w:rsidP="002E1FE2">
      <w:pPr>
        <w:jc w:val="center"/>
        <w:rPr>
          <w:rStyle w:val="TemplateBody"/>
        </w:rPr>
      </w:pPr>
    </w:p>
    <w:p w:rsidR="00BF3AC7" w:rsidRPr="00611383" w:rsidRDefault="00F56E8D">
      <w:pPr>
        <w:jc w:val="center"/>
        <w:rPr>
          <w:rStyle w:val="TemplateBody"/>
        </w:rPr>
      </w:pPr>
      <w:r>
        <w:rPr>
          <w:rStyle w:val="TemplateBody"/>
        </w:rPr>
        <w:t xml:space="preserve">U Number: </w:t>
      </w:r>
      <w:r w:rsidR="00BF3AC7" w:rsidRPr="00611383">
        <w:rPr>
          <w:rStyle w:val="TemplateBod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AC7" w:rsidRPr="00611383">
        <w:rPr>
          <w:rStyle w:val="TemplateBody"/>
        </w:rPr>
        <w:instrText xml:space="preserve"> FORMTEXT </w:instrText>
      </w:r>
      <w:r w:rsidR="00BF3AC7" w:rsidRPr="00611383">
        <w:rPr>
          <w:rStyle w:val="TemplateBody"/>
        </w:rPr>
      </w:r>
      <w:r w:rsidR="00BF3AC7" w:rsidRPr="00611383">
        <w:rPr>
          <w:rStyle w:val="TemplateBody"/>
        </w:rPr>
        <w:fldChar w:fldCharType="separate"/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</w:rPr>
        <w:fldChar w:fldCharType="end"/>
      </w:r>
      <w:bookmarkEnd w:id="1"/>
      <w:r>
        <w:rPr>
          <w:rStyle w:val="TemplateBody"/>
        </w:rPr>
        <w:tab/>
      </w:r>
      <w:r>
        <w:rPr>
          <w:rStyle w:val="TemplateBody"/>
        </w:rPr>
        <w:tab/>
        <w:t xml:space="preserve">Utility ID: </w:t>
      </w:r>
      <w:r>
        <w:rPr>
          <w:rStyle w:val="TemplateBod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Style w:val="TemplateBody"/>
        </w:rPr>
        <w:instrText xml:space="preserve"> FORMTEXT </w:instrText>
      </w:r>
      <w:r>
        <w:rPr>
          <w:rStyle w:val="TemplateBody"/>
        </w:rPr>
      </w:r>
      <w:r>
        <w:rPr>
          <w:rStyle w:val="TemplateBody"/>
        </w:rPr>
        <w:fldChar w:fldCharType="separate"/>
      </w:r>
      <w:r>
        <w:rPr>
          <w:rStyle w:val="TemplateBody"/>
          <w:noProof/>
        </w:rPr>
        <w:t> </w:t>
      </w:r>
      <w:r>
        <w:rPr>
          <w:rStyle w:val="TemplateBody"/>
          <w:noProof/>
        </w:rPr>
        <w:t> </w:t>
      </w:r>
      <w:r>
        <w:rPr>
          <w:rStyle w:val="TemplateBody"/>
          <w:noProof/>
        </w:rPr>
        <w:t> </w:t>
      </w:r>
      <w:r>
        <w:rPr>
          <w:rStyle w:val="TemplateBody"/>
          <w:noProof/>
        </w:rPr>
        <w:t> </w:t>
      </w:r>
      <w:r>
        <w:rPr>
          <w:rStyle w:val="TemplateBody"/>
          <w:noProof/>
        </w:rPr>
        <w:t> </w:t>
      </w:r>
      <w:r>
        <w:rPr>
          <w:rStyle w:val="TemplateBody"/>
        </w:rPr>
        <w:fldChar w:fldCharType="end"/>
      </w:r>
      <w:bookmarkEnd w:id="2"/>
    </w:p>
    <w:p w:rsidR="00BF3AC7" w:rsidRPr="00611383" w:rsidRDefault="00BF3AC7">
      <w:pPr>
        <w:rPr>
          <w:rStyle w:val="TemplateBod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170"/>
        <w:gridCol w:w="4428"/>
      </w:tblGrid>
      <w:tr w:rsidR="00BF3AC7" w:rsidRPr="00611383">
        <w:tc>
          <w:tcPr>
            <w:tcW w:w="3978" w:type="dxa"/>
          </w:tcPr>
          <w:p w:rsidR="00BF3AC7" w:rsidRPr="00611383" w:rsidRDefault="00BF3AC7">
            <w:pPr>
              <w:rPr>
                <w:rStyle w:val="TemplateBody"/>
                <w:b/>
              </w:rPr>
            </w:pPr>
            <w:r w:rsidRPr="00611383">
              <w:rPr>
                <w:rStyle w:val="TemplateBody"/>
                <w:b/>
              </w:rPr>
              <w:t xml:space="preserve">THE STATE OF </w:t>
            </w:r>
            <w:smartTag w:uri="urn:schemas-microsoft-com:office:smarttags" w:element="country-region">
              <w:smartTag w:uri="urn:schemas-microsoft-com:office:smarttags" w:element="place">
                <w:r w:rsidRPr="00611383">
                  <w:rPr>
                    <w:rStyle w:val="TemplateBody"/>
                    <w:b/>
                  </w:rPr>
                  <w:t>TEXAS</w:t>
                </w:r>
              </w:smartTag>
            </w:smartTag>
          </w:p>
        </w:tc>
        <w:tc>
          <w:tcPr>
            <w:tcW w:w="1170" w:type="dxa"/>
          </w:tcPr>
          <w:p w:rsidR="00BF3AC7" w:rsidRPr="00611383" w:rsidRDefault="00BF3AC7">
            <w:pPr>
              <w:rPr>
                <w:rStyle w:val="TemplateBody"/>
              </w:rPr>
            </w:pPr>
            <w:r w:rsidRPr="00611383">
              <w:rPr>
                <w:rStyle w:val="TemplateBody"/>
              </w:rPr>
              <w:t>§</w:t>
            </w:r>
          </w:p>
        </w:tc>
        <w:tc>
          <w:tcPr>
            <w:tcW w:w="4428" w:type="dxa"/>
          </w:tcPr>
          <w:p w:rsidR="00BF3AC7" w:rsidRPr="00611383" w:rsidRDefault="00611383">
            <w:pPr>
              <w:rPr>
                <w:rStyle w:val="TemplateBody"/>
              </w:rPr>
            </w:pPr>
            <w:r>
              <w:rPr>
                <w:rStyle w:val="TemplateBody"/>
              </w:rPr>
              <w:t xml:space="preserve">District: </w:t>
            </w:r>
            <w:r>
              <w:rPr>
                <w:rStyle w:val="TemplateBod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Style w:val="TemplateBody"/>
              </w:rPr>
              <w:instrText xml:space="preserve"> FORMTEXT </w:instrText>
            </w:r>
            <w:r>
              <w:rPr>
                <w:rStyle w:val="TemplateBody"/>
              </w:rPr>
            </w:r>
            <w:r>
              <w:rPr>
                <w:rStyle w:val="TemplateBody"/>
              </w:rPr>
              <w:fldChar w:fldCharType="separate"/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</w:rPr>
              <w:fldChar w:fldCharType="end"/>
            </w:r>
            <w:bookmarkEnd w:id="3"/>
          </w:p>
        </w:tc>
      </w:tr>
      <w:tr w:rsidR="00611383" w:rsidRPr="00611383">
        <w:tc>
          <w:tcPr>
            <w:tcW w:w="3978" w:type="dxa"/>
          </w:tcPr>
          <w:p w:rsidR="00611383" w:rsidRPr="00611383" w:rsidRDefault="00611383">
            <w:pPr>
              <w:rPr>
                <w:rStyle w:val="TemplateBody"/>
                <w:b/>
              </w:rPr>
            </w:pPr>
          </w:p>
        </w:tc>
        <w:tc>
          <w:tcPr>
            <w:tcW w:w="1170" w:type="dxa"/>
          </w:tcPr>
          <w:p w:rsidR="00611383" w:rsidRPr="00611383" w:rsidRDefault="00611383">
            <w:pPr>
              <w:rPr>
                <w:rStyle w:val="TemplateBody"/>
              </w:rPr>
            </w:pPr>
            <w:r w:rsidRPr="00611383">
              <w:rPr>
                <w:rStyle w:val="TemplateBody"/>
              </w:rPr>
              <w:t>§</w:t>
            </w:r>
          </w:p>
        </w:tc>
        <w:tc>
          <w:tcPr>
            <w:tcW w:w="4428" w:type="dxa"/>
          </w:tcPr>
          <w:p w:rsidR="00611383" w:rsidRPr="00611383" w:rsidRDefault="00611383" w:rsidP="00611383">
            <w:pPr>
              <w:rPr>
                <w:rStyle w:val="TemplateBody"/>
              </w:rPr>
            </w:pPr>
            <w:r w:rsidRPr="00611383">
              <w:rPr>
                <w:rStyle w:val="TemplateBody"/>
              </w:rPr>
              <w:t xml:space="preserve">County: </w:t>
            </w:r>
            <w:r w:rsidRPr="00611383">
              <w:rPr>
                <w:rStyle w:val="TemplateBod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1383">
              <w:rPr>
                <w:rStyle w:val="TemplateBody"/>
              </w:rPr>
              <w:instrText xml:space="preserve"> FORMTEXT </w:instrText>
            </w:r>
            <w:r w:rsidRPr="00611383">
              <w:rPr>
                <w:rStyle w:val="TemplateBody"/>
              </w:rPr>
            </w:r>
            <w:r w:rsidRPr="00611383">
              <w:rPr>
                <w:rStyle w:val="TemplateBody"/>
              </w:rPr>
              <w:fldChar w:fldCharType="separate"/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</w:rPr>
              <w:fldChar w:fldCharType="end"/>
            </w:r>
            <w:bookmarkEnd w:id="4"/>
          </w:p>
        </w:tc>
      </w:tr>
      <w:tr w:rsidR="00611383" w:rsidRPr="00611383">
        <w:tc>
          <w:tcPr>
            <w:tcW w:w="3978" w:type="dxa"/>
          </w:tcPr>
          <w:p w:rsidR="00611383" w:rsidRPr="00611383" w:rsidRDefault="00611383">
            <w:pPr>
              <w:rPr>
                <w:rStyle w:val="TemplateBody"/>
                <w:b/>
              </w:rPr>
            </w:pPr>
            <w:r w:rsidRPr="00611383">
              <w:rPr>
                <w:rStyle w:val="TemplateBody"/>
                <w:b/>
              </w:rPr>
              <w:t xml:space="preserve">COUNTY OF </w:t>
            </w:r>
            <w:r w:rsidRPr="00611383">
              <w:rPr>
                <w:rStyle w:val="TemplateBody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611383">
              <w:rPr>
                <w:rStyle w:val="TemplateBody"/>
                <w:b/>
              </w:rPr>
              <w:instrText xml:space="preserve"> FORMTEXT </w:instrText>
            </w:r>
            <w:r w:rsidRPr="00611383">
              <w:rPr>
                <w:rStyle w:val="TemplateBody"/>
                <w:b/>
              </w:rPr>
            </w:r>
            <w:r w:rsidRPr="00611383">
              <w:rPr>
                <w:rStyle w:val="TemplateBody"/>
                <w:b/>
              </w:rPr>
              <w:fldChar w:fldCharType="separate"/>
            </w:r>
            <w:r w:rsidRPr="00611383">
              <w:rPr>
                <w:rStyle w:val="TemplateBody"/>
                <w:rFonts w:cs="Arial"/>
                <w:b/>
              </w:rPr>
              <w:t> </w:t>
            </w:r>
            <w:r w:rsidRPr="00611383">
              <w:rPr>
                <w:rStyle w:val="TemplateBody"/>
                <w:rFonts w:cs="Arial"/>
                <w:b/>
              </w:rPr>
              <w:t> </w:t>
            </w:r>
            <w:r w:rsidRPr="00611383">
              <w:rPr>
                <w:rStyle w:val="TemplateBody"/>
                <w:rFonts w:cs="Arial"/>
                <w:b/>
              </w:rPr>
              <w:t> </w:t>
            </w:r>
            <w:r w:rsidRPr="00611383">
              <w:rPr>
                <w:rStyle w:val="TemplateBody"/>
                <w:rFonts w:cs="Arial"/>
                <w:b/>
              </w:rPr>
              <w:t> </w:t>
            </w:r>
            <w:r w:rsidRPr="00611383">
              <w:rPr>
                <w:rStyle w:val="TemplateBody"/>
                <w:rFonts w:cs="Arial"/>
                <w:b/>
              </w:rPr>
              <w:t> </w:t>
            </w:r>
            <w:r w:rsidRPr="00611383">
              <w:rPr>
                <w:rStyle w:val="TemplateBody"/>
                <w:b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611383" w:rsidRPr="00611383" w:rsidRDefault="00611383">
            <w:pPr>
              <w:rPr>
                <w:rStyle w:val="TemplateBody"/>
              </w:rPr>
            </w:pPr>
            <w:r w:rsidRPr="00611383">
              <w:rPr>
                <w:rStyle w:val="TemplateBody"/>
              </w:rPr>
              <w:t>§</w:t>
            </w:r>
          </w:p>
        </w:tc>
        <w:tc>
          <w:tcPr>
            <w:tcW w:w="4428" w:type="dxa"/>
          </w:tcPr>
          <w:p w:rsidR="00611383" w:rsidRPr="00611383" w:rsidRDefault="002E1FE2" w:rsidP="00611383">
            <w:pPr>
              <w:rPr>
                <w:rStyle w:val="TemplateBody"/>
              </w:rPr>
            </w:pPr>
            <w:r w:rsidRPr="00611383">
              <w:rPr>
                <w:rStyle w:val="TemplateBody"/>
              </w:rPr>
              <w:t xml:space="preserve">ROW CSJ No.: </w:t>
            </w:r>
            <w:r w:rsidRPr="00611383">
              <w:rPr>
                <w:rStyle w:val="TemplateBod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11383">
              <w:rPr>
                <w:rStyle w:val="TemplateBody"/>
              </w:rPr>
              <w:instrText xml:space="preserve"> FORMTEXT </w:instrText>
            </w:r>
            <w:r w:rsidRPr="00611383">
              <w:rPr>
                <w:rStyle w:val="TemplateBody"/>
              </w:rPr>
            </w:r>
            <w:r w:rsidRPr="00611383">
              <w:rPr>
                <w:rStyle w:val="TemplateBody"/>
              </w:rPr>
              <w:fldChar w:fldCharType="separate"/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</w:rPr>
              <w:fldChar w:fldCharType="end"/>
            </w:r>
            <w:bookmarkEnd w:id="6"/>
          </w:p>
        </w:tc>
      </w:tr>
      <w:tr w:rsidR="00611383" w:rsidRPr="00611383" w:rsidTr="002E1FE2">
        <w:trPr>
          <w:trHeight w:val="315"/>
        </w:trPr>
        <w:tc>
          <w:tcPr>
            <w:tcW w:w="3978" w:type="dxa"/>
          </w:tcPr>
          <w:p w:rsidR="00611383" w:rsidRPr="00611383" w:rsidRDefault="00611383">
            <w:pPr>
              <w:rPr>
                <w:rStyle w:val="TemplateBody"/>
                <w:b/>
              </w:rPr>
            </w:pPr>
          </w:p>
        </w:tc>
        <w:tc>
          <w:tcPr>
            <w:tcW w:w="1170" w:type="dxa"/>
          </w:tcPr>
          <w:p w:rsidR="00611383" w:rsidRPr="00611383" w:rsidRDefault="00611383">
            <w:pPr>
              <w:rPr>
                <w:rStyle w:val="TemplateBody"/>
              </w:rPr>
            </w:pPr>
          </w:p>
        </w:tc>
        <w:tc>
          <w:tcPr>
            <w:tcW w:w="4428" w:type="dxa"/>
          </w:tcPr>
          <w:p w:rsidR="00611383" w:rsidRPr="00611383" w:rsidRDefault="002E1FE2" w:rsidP="00611383">
            <w:pPr>
              <w:rPr>
                <w:rStyle w:val="TemplateBody"/>
              </w:rPr>
            </w:pPr>
            <w:r w:rsidRPr="00611383">
              <w:rPr>
                <w:rStyle w:val="TemplateBody"/>
              </w:rPr>
              <w:t xml:space="preserve">Highway No.: </w:t>
            </w:r>
            <w:r w:rsidRPr="00611383">
              <w:rPr>
                <w:rStyle w:val="TemplateBod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11383">
              <w:rPr>
                <w:rStyle w:val="TemplateBody"/>
              </w:rPr>
              <w:instrText xml:space="preserve"> FORMTEXT </w:instrText>
            </w:r>
            <w:r w:rsidRPr="00611383">
              <w:rPr>
                <w:rStyle w:val="TemplateBody"/>
              </w:rPr>
            </w:r>
            <w:r w:rsidRPr="00611383">
              <w:rPr>
                <w:rStyle w:val="TemplateBody"/>
              </w:rPr>
              <w:fldChar w:fldCharType="separate"/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  <w:rFonts w:cs="Arial"/>
              </w:rPr>
              <w:t> </w:t>
            </w:r>
            <w:r w:rsidRPr="00611383">
              <w:rPr>
                <w:rStyle w:val="TemplateBody"/>
              </w:rPr>
              <w:fldChar w:fldCharType="end"/>
            </w:r>
            <w:bookmarkEnd w:id="7"/>
          </w:p>
        </w:tc>
      </w:tr>
      <w:tr w:rsidR="002E1FE2" w:rsidRPr="00611383">
        <w:tc>
          <w:tcPr>
            <w:tcW w:w="3978" w:type="dxa"/>
          </w:tcPr>
          <w:p w:rsidR="002E1FE2" w:rsidRPr="00611383" w:rsidRDefault="002E1FE2" w:rsidP="002E1FE2">
            <w:pPr>
              <w:rPr>
                <w:rStyle w:val="TemplateBody"/>
              </w:rPr>
            </w:pPr>
          </w:p>
        </w:tc>
        <w:tc>
          <w:tcPr>
            <w:tcW w:w="1170" w:type="dxa"/>
          </w:tcPr>
          <w:p w:rsidR="002E1FE2" w:rsidRPr="00611383" w:rsidRDefault="002E1FE2" w:rsidP="002E1FE2">
            <w:pPr>
              <w:rPr>
                <w:rStyle w:val="TemplateBody"/>
              </w:rPr>
            </w:pPr>
          </w:p>
        </w:tc>
        <w:tc>
          <w:tcPr>
            <w:tcW w:w="4428" w:type="dxa"/>
          </w:tcPr>
          <w:p w:rsidR="002E1FE2" w:rsidRPr="00611383" w:rsidRDefault="002E1FE2" w:rsidP="002E1FE2">
            <w:pPr>
              <w:rPr>
                <w:rStyle w:val="TemplateBody"/>
              </w:rPr>
            </w:pPr>
          </w:p>
        </w:tc>
      </w:tr>
      <w:tr w:rsidR="002E1FE2" w:rsidRPr="00611383" w:rsidTr="002E1FE2">
        <w:trPr>
          <w:trHeight w:val="80"/>
        </w:trPr>
        <w:tc>
          <w:tcPr>
            <w:tcW w:w="3978" w:type="dxa"/>
          </w:tcPr>
          <w:p w:rsidR="002E1FE2" w:rsidRPr="00611383" w:rsidRDefault="002E1FE2" w:rsidP="002E1FE2">
            <w:pPr>
              <w:rPr>
                <w:rStyle w:val="TemplateBody"/>
              </w:rPr>
            </w:pPr>
          </w:p>
        </w:tc>
        <w:tc>
          <w:tcPr>
            <w:tcW w:w="1170" w:type="dxa"/>
          </w:tcPr>
          <w:p w:rsidR="002E1FE2" w:rsidRPr="00611383" w:rsidRDefault="002E1FE2" w:rsidP="002E1FE2">
            <w:pPr>
              <w:rPr>
                <w:rStyle w:val="TemplateBody"/>
              </w:rPr>
            </w:pPr>
          </w:p>
        </w:tc>
        <w:tc>
          <w:tcPr>
            <w:tcW w:w="4428" w:type="dxa"/>
          </w:tcPr>
          <w:p w:rsidR="002E1FE2" w:rsidRPr="00611383" w:rsidRDefault="002E1FE2" w:rsidP="002E1FE2">
            <w:pPr>
              <w:jc w:val="center"/>
              <w:rPr>
                <w:rStyle w:val="TemplateBody"/>
              </w:rPr>
            </w:pPr>
          </w:p>
        </w:tc>
      </w:tr>
    </w:tbl>
    <w:p w:rsidR="00BF3AC7" w:rsidRPr="00611383" w:rsidRDefault="00BF3AC7">
      <w:pPr>
        <w:rPr>
          <w:rStyle w:val="TemplateBody"/>
        </w:rPr>
      </w:pPr>
    </w:p>
    <w:p w:rsidR="00BF3AC7" w:rsidRPr="00611383" w:rsidRDefault="00BF3AC7">
      <w:pPr>
        <w:rPr>
          <w:rStyle w:val="TemplateBody"/>
        </w:rPr>
      </w:pPr>
      <w:r w:rsidRPr="00611383">
        <w:rPr>
          <w:rStyle w:val="TemplateBody"/>
          <w:b/>
        </w:rPr>
        <w:t>BEFORE ME, THE UNDERSIGNED AUTHORITY</w:t>
      </w:r>
      <w:r w:rsidRPr="00611383">
        <w:rPr>
          <w:rStyle w:val="TemplateBody"/>
        </w:rPr>
        <w:t xml:space="preserve">, on this day personally appeared </w:t>
      </w:r>
      <w:r w:rsidRPr="00611383">
        <w:rPr>
          <w:rStyle w:val="TemplateBod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611383">
        <w:rPr>
          <w:rStyle w:val="TemplateBody"/>
        </w:rPr>
        <w:instrText xml:space="preserve"> FORMTEXT </w:instrText>
      </w:r>
      <w:r w:rsidRPr="00611383">
        <w:rPr>
          <w:rStyle w:val="TemplateBody"/>
        </w:rPr>
      </w:r>
      <w:r w:rsidRPr="00611383">
        <w:rPr>
          <w:rStyle w:val="TemplateBody"/>
        </w:rPr>
        <w:fldChar w:fldCharType="separate"/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</w:rPr>
        <w:fldChar w:fldCharType="end"/>
      </w:r>
      <w:bookmarkEnd w:id="8"/>
      <w:r w:rsidRPr="00611383">
        <w:rPr>
          <w:rStyle w:val="TemplateBody"/>
        </w:rPr>
        <w:t>, who after being by me duly sworn upon his/her oath deposes and says as follows:</w:t>
      </w:r>
    </w:p>
    <w:p w:rsidR="00BF3AC7" w:rsidRPr="00611383" w:rsidRDefault="00BF3AC7">
      <w:pPr>
        <w:rPr>
          <w:rStyle w:val="TemplateBody"/>
        </w:rPr>
      </w:pPr>
    </w:p>
    <w:p w:rsidR="00BF3AC7" w:rsidRPr="00611383" w:rsidRDefault="00BF3AC7">
      <w:pPr>
        <w:rPr>
          <w:rStyle w:val="TemplateBody"/>
        </w:rPr>
      </w:pPr>
      <w:r w:rsidRPr="00611383">
        <w:rPr>
          <w:rStyle w:val="TemplateBody"/>
        </w:rPr>
        <w:tab/>
        <w:t xml:space="preserve">"I, </w:t>
      </w:r>
      <w:r w:rsidRPr="00611383">
        <w:rPr>
          <w:rStyle w:val="TemplateBod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611383">
        <w:rPr>
          <w:rStyle w:val="TemplateBody"/>
        </w:rPr>
        <w:instrText xml:space="preserve"> FORMTEXT </w:instrText>
      </w:r>
      <w:r w:rsidRPr="00611383">
        <w:rPr>
          <w:rStyle w:val="TemplateBody"/>
        </w:rPr>
      </w:r>
      <w:r w:rsidRPr="00611383">
        <w:rPr>
          <w:rStyle w:val="TemplateBody"/>
        </w:rPr>
        <w:fldChar w:fldCharType="separate"/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</w:rPr>
        <w:fldChar w:fldCharType="end"/>
      </w:r>
      <w:bookmarkEnd w:id="9"/>
      <w:r w:rsidRPr="00611383">
        <w:rPr>
          <w:rStyle w:val="TemplateBody"/>
        </w:rPr>
        <w:t xml:space="preserve"> am over the age of 18 years and am fully competent to testify to the matters set forth in this Affidavit.  I have personal knowledge of all facts and swear that such facts are true and correct.</w:t>
      </w:r>
    </w:p>
    <w:p w:rsidR="00BF3AC7" w:rsidRPr="00611383" w:rsidRDefault="00BF3AC7">
      <w:pPr>
        <w:rPr>
          <w:rStyle w:val="TemplateBody"/>
        </w:rPr>
      </w:pPr>
    </w:p>
    <w:p w:rsidR="00BF3AC7" w:rsidRDefault="007C3F11">
      <w:pPr>
        <w:pStyle w:val="ListNumber"/>
        <w:rPr>
          <w:rStyle w:val="TemplateBody"/>
        </w:rPr>
      </w:pPr>
      <w:r>
        <w:rPr>
          <w:rStyle w:val="TemplateBody"/>
        </w:rPr>
        <w:t xml:space="preserve">My current </w:t>
      </w:r>
      <w:r w:rsidR="002E1FE2">
        <w:rPr>
          <w:rStyle w:val="TemplateBody"/>
        </w:rPr>
        <w:t>address</w:t>
      </w:r>
      <w:r w:rsidR="002E1FE2" w:rsidRPr="00897F26">
        <w:rPr>
          <w:rStyle w:val="TemplateBody"/>
        </w:rPr>
        <w:t xml:space="preserve"> is </w:t>
      </w:r>
      <w:r w:rsidR="005374ED">
        <w:rPr>
          <w:rStyle w:val="TemplateBody"/>
        </w:rPr>
        <w:fldChar w:fldCharType="begin">
          <w:ffData>
            <w:name w:val="Text9"/>
            <w:enabled/>
            <w:calcOnExit w:val="0"/>
            <w:textInput>
              <w:default w:val="Number"/>
            </w:textInput>
          </w:ffData>
        </w:fldChar>
      </w:r>
      <w:bookmarkStart w:id="10" w:name="Text9"/>
      <w:r w:rsidR="005374ED">
        <w:rPr>
          <w:rStyle w:val="TemplateBody"/>
        </w:rPr>
        <w:instrText xml:space="preserve"> FORMTEXT </w:instrText>
      </w:r>
      <w:r w:rsidR="005374ED">
        <w:rPr>
          <w:rStyle w:val="TemplateBody"/>
        </w:rPr>
      </w:r>
      <w:r w:rsidR="005374ED">
        <w:rPr>
          <w:rStyle w:val="TemplateBody"/>
        </w:rPr>
        <w:fldChar w:fldCharType="separate"/>
      </w:r>
      <w:r w:rsidR="005374ED">
        <w:rPr>
          <w:rStyle w:val="TemplateBody"/>
          <w:noProof/>
        </w:rPr>
        <w:t>Number</w:t>
      </w:r>
      <w:r w:rsidR="005374ED">
        <w:rPr>
          <w:rStyle w:val="TemplateBody"/>
        </w:rPr>
        <w:fldChar w:fldCharType="end"/>
      </w:r>
      <w:bookmarkEnd w:id="10"/>
      <w:r w:rsidR="002E1FE2" w:rsidRPr="00897F26">
        <w:rPr>
          <w:rStyle w:val="TemplateBody"/>
        </w:rPr>
        <w:t xml:space="preserve">, </w:t>
      </w:r>
      <w:r w:rsidR="005374ED">
        <w:rPr>
          <w:rStyle w:val="TemplateBody"/>
        </w:rPr>
        <w:fldChar w:fldCharType="begin">
          <w:ffData>
            <w:name w:val="Text10"/>
            <w:enabled/>
            <w:calcOnExit w:val="0"/>
            <w:textInput>
              <w:default w:val="Street"/>
            </w:textInput>
          </w:ffData>
        </w:fldChar>
      </w:r>
      <w:bookmarkStart w:id="11" w:name="Text10"/>
      <w:r w:rsidR="005374ED">
        <w:rPr>
          <w:rStyle w:val="TemplateBody"/>
        </w:rPr>
        <w:instrText xml:space="preserve"> FORMTEXT </w:instrText>
      </w:r>
      <w:r w:rsidR="005374ED">
        <w:rPr>
          <w:rStyle w:val="TemplateBody"/>
        </w:rPr>
      </w:r>
      <w:r w:rsidR="005374ED">
        <w:rPr>
          <w:rStyle w:val="TemplateBody"/>
        </w:rPr>
        <w:fldChar w:fldCharType="separate"/>
      </w:r>
      <w:r w:rsidR="005374ED">
        <w:rPr>
          <w:rStyle w:val="TemplateBody"/>
          <w:noProof/>
        </w:rPr>
        <w:t>Street</w:t>
      </w:r>
      <w:r w:rsidR="005374ED">
        <w:rPr>
          <w:rStyle w:val="TemplateBody"/>
        </w:rPr>
        <w:fldChar w:fldCharType="end"/>
      </w:r>
      <w:bookmarkEnd w:id="11"/>
      <w:r w:rsidR="002E1FE2" w:rsidRPr="00897F26">
        <w:rPr>
          <w:rStyle w:val="TemplateBody"/>
        </w:rPr>
        <w:t xml:space="preserve">, </w:t>
      </w:r>
      <w:r w:rsidR="005374ED">
        <w:rPr>
          <w:rStyle w:val="TemplateBody"/>
        </w:rPr>
        <w:fldChar w:fldCharType="begin">
          <w:ffData>
            <w:name w:val="Text11"/>
            <w:enabled/>
            <w:calcOnExit w:val="0"/>
            <w:textInput>
              <w:default w:val="City"/>
            </w:textInput>
          </w:ffData>
        </w:fldChar>
      </w:r>
      <w:bookmarkStart w:id="12" w:name="Text11"/>
      <w:r w:rsidR="005374ED">
        <w:rPr>
          <w:rStyle w:val="TemplateBody"/>
        </w:rPr>
        <w:instrText xml:space="preserve"> FORMTEXT </w:instrText>
      </w:r>
      <w:r w:rsidR="005374ED">
        <w:rPr>
          <w:rStyle w:val="TemplateBody"/>
        </w:rPr>
      </w:r>
      <w:r w:rsidR="005374ED">
        <w:rPr>
          <w:rStyle w:val="TemplateBody"/>
        </w:rPr>
        <w:fldChar w:fldCharType="separate"/>
      </w:r>
      <w:r w:rsidR="005374ED">
        <w:rPr>
          <w:rStyle w:val="TemplateBody"/>
          <w:noProof/>
        </w:rPr>
        <w:t>City</w:t>
      </w:r>
      <w:r w:rsidR="005374ED">
        <w:rPr>
          <w:rStyle w:val="TemplateBody"/>
        </w:rPr>
        <w:fldChar w:fldCharType="end"/>
      </w:r>
      <w:bookmarkEnd w:id="12"/>
      <w:r w:rsidR="002E1FE2" w:rsidRPr="00897F26">
        <w:rPr>
          <w:rStyle w:val="TemplateBody"/>
        </w:rPr>
        <w:t xml:space="preserve"> </w:t>
      </w:r>
      <w:r w:rsidR="005374ED">
        <w:rPr>
          <w:rStyle w:val="TemplateBody"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5374ED">
        <w:rPr>
          <w:rStyle w:val="TemplateBody"/>
        </w:rPr>
        <w:instrText xml:space="preserve"> FORMTEXT </w:instrText>
      </w:r>
      <w:r w:rsidR="005374ED">
        <w:rPr>
          <w:rStyle w:val="TemplateBody"/>
        </w:rPr>
      </w:r>
      <w:r w:rsidR="005374ED">
        <w:rPr>
          <w:rStyle w:val="TemplateBody"/>
        </w:rPr>
        <w:fldChar w:fldCharType="separate"/>
      </w:r>
      <w:r w:rsidR="005374ED">
        <w:rPr>
          <w:rStyle w:val="TemplateBody"/>
          <w:noProof/>
        </w:rPr>
        <w:t>State</w:t>
      </w:r>
      <w:r w:rsidR="005374ED">
        <w:rPr>
          <w:rStyle w:val="TemplateBody"/>
        </w:rPr>
        <w:fldChar w:fldCharType="end"/>
      </w:r>
      <w:r w:rsidR="002E1FE2" w:rsidRPr="00897F26">
        <w:rPr>
          <w:rStyle w:val="TemplateBody"/>
        </w:rPr>
        <w:t>;</w:t>
      </w:r>
      <w:r w:rsidR="005374ED">
        <w:rPr>
          <w:rStyle w:val="TemplateBody"/>
        </w:rPr>
        <w:t xml:space="preserve"> </w:t>
      </w:r>
    </w:p>
    <w:p w:rsidR="00611383" w:rsidRPr="00611383" w:rsidRDefault="00611383">
      <w:pPr>
        <w:rPr>
          <w:rStyle w:val="TemplateBody"/>
        </w:rPr>
      </w:pPr>
    </w:p>
    <w:p w:rsidR="005374ED" w:rsidRDefault="005374ED">
      <w:pPr>
        <w:pStyle w:val="ListNumber"/>
        <w:rPr>
          <w:rStyle w:val="TemplateBody"/>
        </w:rPr>
      </w:pPr>
      <w:r w:rsidRPr="00897F26">
        <w:rPr>
          <w:rStyle w:val="TemplateBody"/>
        </w:rPr>
        <w:t xml:space="preserve">I am familiar with the land that is the subject of this Affidavit because </w:t>
      </w:r>
      <w:r w:rsidRPr="00897F26">
        <w:rPr>
          <w:rStyle w:val="TemplateBod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897F26">
        <w:rPr>
          <w:rStyle w:val="TemplateBody"/>
        </w:rPr>
        <w:instrText xml:space="preserve"> FORMTEXT </w:instrText>
      </w:r>
      <w:r w:rsidRPr="00897F26">
        <w:rPr>
          <w:rStyle w:val="TemplateBody"/>
        </w:rPr>
      </w:r>
      <w:r w:rsidRPr="00897F26">
        <w:rPr>
          <w:rStyle w:val="TemplateBody"/>
        </w:rPr>
        <w:fldChar w:fldCharType="separate"/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</w:rPr>
        <w:fldChar w:fldCharType="end"/>
      </w:r>
      <w:bookmarkEnd w:id="13"/>
      <w:r w:rsidRPr="00897F26">
        <w:rPr>
          <w:rStyle w:val="TemplateBody"/>
        </w:rPr>
        <w:t xml:space="preserve"> (reason for knowledge, i.e., </w:t>
      </w:r>
      <w:r w:rsidR="00415DEE">
        <w:rPr>
          <w:rStyle w:val="TemplateBody"/>
        </w:rPr>
        <w:t xml:space="preserve">Landowner, </w:t>
      </w:r>
      <w:r>
        <w:rPr>
          <w:rStyle w:val="TemplateBody"/>
        </w:rPr>
        <w:t>C</w:t>
      </w:r>
      <w:r w:rsidRPr="00897F26">
        <w:rPr>
          <w:rStyle w:val="TemplateBody"/>
        </w:rPr>
        <w:t>ou</w:t>
      </w:r>
      <w:r>
        <w:rPr>
          <w:rStyle w:val="TemplateBody"/>
        </w:rPr>
        <w:t>nty Commissioner, Agricultural A</w:t>
      </w:r>
      <w:r w:rsidRPr="00897F26">
        <w:rPr>
          <w:rStyle w:val="TemplateBody"/>
        </w:rPr>
        <w:t>gent</w:t>
      </w:r>
      <w:r>
        <w:rPr>
          <w:rStyle w:val="TemplateBody"/>
        </w:rPr>
        <w:t xml:space="preserve">, Judge, Mayor, District/Area Engineer, or </w:t>
      </w:r>
      <w:r w:rsidR="0021350E">
        <w:rPr>
          <w:rStyle w:val="TemplateBody"/>
        </w:rPr>
        <w:t>etc.</w:t>
      </w:r>
      <w:r w:rsidRPr="00897F26">
        <w:rPr>
          <w:rStyle w:val="TemplateBody"/>
        </w:rPr>
        <w:t>)</w:t>
      </w:r>
    </w:p>
    <w:p w:rsidR="005374ED" w:rsidRDefault="005374ED" w:rsidP="005374ED">
      <w:pPr>
        <w:pStyle w:val="ListParagraph"/>
        <w:rPr>
          <w:rStyle w:val="TemplateBody"/>
        </w:rPr>
      </w:pPr>
    </w:p>
    <w:p w:rsidR="005374ED" w:rsidRDefault="005374ED">
      <w:pPr>
        <w:pStyle w:val="ListNumber"/>
        <w:rPr>
          <w:rStyle w:val="TemplateBody"/>
        </w:rPr>
      </w:pPr>
      <w:r w:rsidRPr="00897F26">
        <w:rPr>
          <w:rStyle w:val="TemplateBody"/>
        </w:rPr>
        <w:t xml:space="preserve">I have personal knowledge that </w:t>
      </w:r>
      <w:r w:rsidRPr="00897F26">
        <w:rPr>
          <w:rStyle w:val="TemplateBod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97F26">
        <w:rPr>
          <w:rStyle w:val="TemplateBody"/>
        </w:rPr>
        <w:instrText xml:space="preserve"> FORMTEXT </w:instrText>
      </w:r>
      <w:r w:rsidRPr="00897F26">
        <w:rPr>
          <w:rStyle w:val="TemplateBody"/>
        </w:rPr>
      </w:r>
      <w:r w:rsidRPr="00897F26">
        <w:rPr>
          <w:rStyle w:val="TemplateBody"/>
        </w:rPr>
        <w:fldChar w:fldCharType="separate"/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</w:rPr>
        <w:fldChar w:fldCharType="end"/>
      </w:r>
      <w:bookmarkEnd w:id="14"/>
      <w:r w:rsidRPr="00897F26">
        <w:rPr>
          <w:rStyle w:val="TemplateBody"/>
        </w:rPr>
        <w:t xml:space="preserve"> (“Utility”) has occupied </w:t>
      </w:r>
      <w:r w:rsidRPr="00897F26">
        <w:rPr>
          <w:rStyle w:val="TemplateBod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97F26">
        <w:rPr>
          <w:rStyle w:val="TemplateBody"/>
        </w:rPr>
        <w:instrText xml:space="preserve"> FORMTEXT </w:instrText>
      </w:r>
      <w:r w:rsidRPr="00897F26">
        <w:rPr>
          <w:rStyle w:val="TemplateBody"/>
        </w:rPr>
      </w:r>
      <w:r w:rsidRPr="00897F26">
        <w:rPr>
          <w:rStyle w:val="TemplateBody"/>
        </w:rPr>
        <w:fldChar w:fldCharType="separate"/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</w:rPr>
        <w:fldChar w:fldCharType="end"/>
      </w:r>
      <w:bookmarkEnd w:id="15"/>
      <w:r w:rsidRPr="00897F26">
        <w:rPr>
          <w:rStyle w:val="TemplateBody"/>
        </w:rPr>
        <w:t xml:space="preserve"> [description of land] for a period of </w:t>
      </w:r>
      <w:r w:rsidRPr="00897F26">
        <w:rPr>
          <w:rStyle w:val="TemplateBod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897F26">
        <w:rPr>
          <w:rStyle w:val="TemplateBody"/>
        </w:rPr>
        <w:instrText xml:space="preserve"> FORMTEXT </w:instrText>
      </w:r>
      <w:r w:rsidRPr="00897F26">
        <w:rPr>
          <w:rStyle w:val="TemplateBody"/>
        </w:rPr>
      </w:r>
      <w:r w:rsidRPr="00897F26">
        <w:rPr>
          <w:rStyle w:val="TemplateBody"/>
        </w:rPr>
        <w:fldChar w:fldCharType="separate"/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</w:rPr>
        <w:fldChar w:fldCharType="end"/>
      </w:r>
      <w:bookmarkEnd w:id="16"/>
      <w:r w:rsidRPr="00897F26">
        <w:rPr>
          <w:rStyle w:val="TemplateBody"/>
        </w:rPr>
        <w:t xml:space="preserve"> years</w:t>
      </w:r>
    </w:p>
    <w:p w:rsidR="005374ED" w:rsidRDefault="005374ED" w:rsidP="005374ED">
      <w:pPr>
        <w:pStyle w:val="ListParagraph"/>
        <w:rPr>
          <w:rStyle w:val="TemplateBody"/>
        </w:rPr>
      </w:pPr>
    </w:p>
    <w:p w:rsidR="005374ED" w:rsidRPr="00897F26" w:rsidRDefault="005374ED" w:rsidP="005374ED">
      <w:pPr>
        <w:pStyle w:val="ListNumber"/>
        <w:rPr>
          <w:rStyle w:val="TemplateBody"/>
        </w:rPr>
      </w:pPr>
      <w:r w:rsidRPr="00897F26">
        <w:rPr>
          <w:rStyle w:val="TemplateBody"/>
        </w:rPr>
        <w:t xml:space="preserve">The Utility has occupied the land by the placing of </w:t>
      </w:r>
      <w:r w:rsidRPr="00897F26">
        <w:rPr>
          <w:rStyle w:val="TemplateBod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897F26">
        <w:rPr>
          <w:rStyle w:val="TemplateBody"/>
        </w:rPr>
        <w:instrText xml:space="preserve"> FORMTEXT </w:instrText>
      </w:r>
      <w:r w:rsidRPr="00897F26">
        <w:rPr>
          <w:rStyle w:val="TemplateBody"/>
        </w:rPr>
      </w:r>
      <w:r w:rsidRPr="00897F26">
        <w:rPr>
          <w:rStyle w:val="TemplateBody"/>
        </w:rPr>
        <w:fldChar w:fldCharType="separate"/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  <w:rFonts w:cs="Arial"/>
        </w:rPr>
        <w:t> </w:t>
      </w:r>
      <w:r w:rsidRPr="00897F26">
        <w:rPr>
          <w:rStyle w:val="TemplateBody"/>
        </w:rPr>
        <w:fldChar w:fldCharType="end"/>
      </w:r>
      <w:bookmarkEnd w:id="17"/>
      <w:r w:rsidRPr="00897F26">
        <w:rPr>
          <w:rStyle w:val="TemplateBody"/>
        </w:rPr>
        <w:t xml:space="preserve"> [electric poles and lines, water lines, etc.], and said facilities have been present continuously during the period of the Utility’s occupation.</w:t>
      </w:r>
    </w:p>
    <w:p w:rsidR="00BF3AC7" w:rsidRPr="00611383" w:rsidRDefault="00BF3AC7">
      <w:pPr>
        <w:rPr>
          <w:rStyle w:val="TemplateBody"/>
        </w:rPr>
      </w:pPr>
    </w:p>
    <w:p w:rsidR="00BF3AC7" w:rsidRPr="00611383" w:rsidRDefault="007C3F11" w:rsidP="007C3F11">
      <w:pPr>
        <w:pStyle w:val="ListNumber"/>
        <w:rPr>
          <w:rStyle w:val="TemplateBody"/>
        </w:rPr>
      </w:pPr>
      <w:r>
        <w:rPr>
          <w:rStyle w:val="TemplateBody"/>
        </w:rPr>
        <w:t xml:space="preserve">The Utility is </w:t>
      </w:r>
      <w:r w:rsidRPr="007C3F11">
        <w:rPr>
          <w:rStyle w:val="TemplateBody"/>
        </w:rPr>
        <w:t>attesting to ownership, including claims through deeds, etc</w:t>
      </w:r>
      <w:r w:rsidRPr="00611383">
        <w:rPr>
          <w:rStyle w:val="TemplateBody"/>
          <w:sz w:val="16"/>
          <w:szCs w:val="16"/>
        </w:rPr>
        <w:t>.</w:t>
      </w:r>
      <w:r w:rsidR="00BF3AC7" w:rsidRPr="00611383">
        <w:rPr>
          <w:rStyle w:val="TemplateBod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F3AC7" w:rsidRPr="00611383">
        <w:rPr>
          <w:rStyle w:val="TemplateBody"/>
        </w:rPr>
        <w:instrText xml:space="preserve"> FORMTEXT </w:instrText>
      </w:r>
      <w:r w:rsidR="00BF3AC7" w:rsidRPr="00611383">
        <w:rPr>
          <w:rStyle w:val="TemplateBody"/>
        </w:rPr>
      </w:r>
      <w:r w:rsidR="00BF3AC7" w:rsidRPr="00611383">
        <w:rPr>
          <w:rStyle w:val="TemplateBody"/>
        </w:rPr>
        <w:fldChar w:fldCharType="separate"/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  <w:rFonts w:cs="Arial"/>
        </w:rPr>
        <w:t> </w:t>
      </w:r>
      <w:r w:rsidR="00BF3AC7" w:rsidRPr="00611383">
        <w:rPr>
          <w:rStyle w:val="TemplateBody"/>
        </w:rPr>
        <w:fldChar w:fldCharType="end"/>
      </w:r>
      <w:r w:rsidR="00BF3AC7" w:rsidRPr="00611383">
        <w:rPr>
          <w:rStyle w:val="TemplateBody"/>
        </w:rPr>
        <w:t xml:space="preserve">; </w:t>
      </w:r>
      <w:r>
        <w:rPr>
          <w:rStyle w:val="TemplateBody"/>
        </w:rPr>
        <w:t>(For Utility Only)</w:t>
      </w:r>
      <w:r w:rsidRPr="00611383">
        <w:rPr>
          <w:rStyle w:val="TemplateBody"/>
        </w:rPr>
        <w:t xml:space="preserve"> </w:t>
      </w:r>
    </w:p>
    <w:p w:rsidR="00BF3AC7" w:rsidRPr="00611383" w:rsidRDefault="00BF3AC7">
      <w:pPr>
        <w:rPr>
          <w:rStyle w:val="TemplateBody"/>
        </w:rPr>
      </w:pPr>
    </w:p>
    <w:p w:rsidR="00BF3AC7" w:rsidRPr="00611383" w:rsidRDefault="00BF3AC7">
      <w:pPr>
        <w:rPr>
          <w:rStyle w:val="TemplateBody"/>
        </w:rPr>
      </w:pPr>
    </w:p>
    <w:p w:rsidR="00BF3AC7" w:rsidRPr="00611383" w:rsidRDefault="00BF3AC7">
      <w:pPr>
        <w:rPr>
          <w:rStyle w:val="TemplateBody"/>
        </w:rPr>
      </w:pPr>
      <w:r w:rsidRPr="00611383">
        <w:rPr>
          <w:rStyle w:val="TemplateBody"/>
        </w:rPr>
        <w:t>Further affiant sayeth not.”</w:t>
      </w:r>
    </w:p>
    <w:p w:rsidR="00BF3AC7" w:rsidRPr="00611383" w:rsidRDefault="00BF3AC7">
      <w:pPr>
        <w:rPr>
          <w:rStyle w:val="TemplateBody"/>
        </w:rPr>
      </w:pPr>
    </w:p>
    <w:p w:rsidR="00BF3AC7" w:rsidRPr="00611383" w:rsidRDefault="00BF3AC7">
      <w:pPr>
        <w:ind w:left="5760"/>
        <w:rPr>
          <w:rStyle w:val="TemplateBody"/>
          <w:u w:val="single"/>
        </w:rPr>
      </w:pP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  <w:r w:rsidRPr="00611383">
        <w:rPr>
          <w:rStyle w:val="TemplateBody"/>
          <w:u w:val="single"/>
        </w:rPr>
        <w:tab/>
      </w:r>
    </w:p>
    <w:p w:rsidR="00BF3AC7" w:rsidRPr="00611383" w:rsidRDefault="00BF3AC7">
      <w:pPr>
        <w:ind w:left="5760"/>
        <w:rPr>
          <w:rStyle w:val="TemplateBody"/>
        </w:rPr>
      </w:pPr>
      <w:r w:rsidRPr="00611383">
        <w:rPr>
          <w:rStyle w:val="TemplateBody"/>
        </w:rPr>
        <w:t>Signature</w:t>
      </w:r>
    </w:p>
    <w:p w:rsidR="00BF3AC7" w:rsidRPr="00611383" w:rsidRDefault="00BF3AC7">
      <w:pPr>
        <w:ind w:left="5760"/>
        <w:rPr>
          <w:rStyle w:val="TemplateBody"/>
        </w:rPr>
      </w:pPr>
    </w:p>
    <w:p w:rsidR="00BF3AC7" w:rsidRPr="00611383" w:rsidRDefault="00BF3AC7">
      <w:pPr>
        <w:ind w:left="5760"/>
        <w:rPr>
          <w:rStyle w:val="TemplateBody"/>
        </w:rPr>
      </w:pPr>
      <w:r w:rsidRPr="00611383">
        <w:rPr>
          <w:rStyle w:val="TemplateBod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611383">
        <w:rPr>
          <w:rStyle w:val="TemplateBody"/>
        </w:rPr>
        <w:instrText xml:space="preserve"> FORMTEXT </w:instrText>
      </w:r>
      <w:r w:rsidRPr="00611383">
        <w:rPr>
          <w:rStyle w:val="TemplateBody"/>
        </w:rPr>
      </w:r>
      <w:r w:rsidRPr="00611383">
        <w:rPr>
          <w:rStyle w:val="TemplateBody"/>
        </w:rPr>
        <w:fldChar w:fldCharType="separate"/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</w:rPr>
        <w:fldChar w:fldCharType="end"/>
      </w:r>
      <w:bookmarkEnd w:id="18"/>
    </w:p>
    <w:p w:rsidR="00BF3AC7" w:rsidRPr="00611383" w:rsidRDefault="00BF3AC7">
      <w:pPr>
        <w:ind w:left="5760"/>
        <w:rPr>
          <w:rStyle w:val="TemplateBody"/>
        </w:rPr>
      </w:pPr>
      <w:r w:rsidRPr="00611383">
        <w:rPr>
          <w:rStyle w:val="TemplateBody"/>
        </w:rPr>
        <w:t>Title</w:t>
      </w:r>
    </w:p>
    <w:p w:rsidR="00BF3AC7" w:rsidRPr="00611383" w:rsidRDefault="00BF3AC7">
      <w:pPr>
        <w:ind w:left="5760"/>
        <w:rPr>
          <w:rStyle w:val="TemplateBody"/>
        </w:rPr>
      </w:pPr>
    </w:p>
    <w:p w:rsidR="00BF3AC7" w:rsidRPr="00611383" w:rsidRDefault="00BF3AC7">
      <w:pPr>
        <w:ind w:left="5760"/>
        <w:rPr>
          <w:rStyle w:val="TemplateBody"/>
        </w:rPr>
      </w:pPr>
      <w:r w:rsidRPr="00611383">
        <w:rPr>
          <w:rStyle w:val="TemplateBod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611383">
        <w:rPr>
          <w:rStyle w:val="TemplateBody"/>
        </w:rPr>
        <w:instrText xml:space="preserve"> FORMTEXT </w:instrText>
      </w:r>
      <w:r w:rsidRPr="00611383">
        <w:rPr>
          <w:rStyle w:val="TemplateBody"/>
        </w:rPr>
      </w:r>
      <w:r w:rsidRPr="00611383">
        <w:rPr>
          <w:rStyle w:val="TemplateBody"/>
        </w:rPr>
        <w:fldChar w:fldCharType="separate"/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  <w:rFonts w:cs="Arial"/>
        </w:rPr>
        <w:t> </w:t>
      </w:r>
      <w:r w:rsidRPr="00611383">
        <w:rPr>
          <w:rStyle w:val="TemplateBody"/>
        </w:rPr>
        <w:fldChar w:fldCharType="end"/>
      </w:r>
      <w:bookmarkEnd w:id="19"/>
    </w:p>
    <w:p w:rsidR="00BF3AC7" w:rsidRPr="00611383" w:rsidRDefault="00BF3AC7" w:rsidP="00BF3AC7">
      <w:pPr>
        <w:ind w:left="5760"/>
        <w:rPr>
          <w:rStyle w:val="TemplateBody"/>
        </w:rPr>
      </w:pPr>
      <w:r w:rsidRPr="00611383">
        <w:rPr>
          <w:rStyle w:val="TemplateBody"/>
        </w:rPr>
        <w:t>Company</w:t>
      </w:r>
      <w:r w:rsidR="007C3F11">
        <w:rPr>
          <w:rStyle w:val="TemplateBody"/>
        </w:rPr>
        <w:t>/City/County</w:t>
      </w:r>
    </w:p>
    <w:p w:rsidR="00BF3AC7" w:rsidRPr="00611383" w:rsidRDefault="00BF3AC7" w:rsidP="00BF3AC7">
      <w:pPr>
        <w:ind w:left="5760"/>
        <w:rPr>
          <w:rStyle w:val="TemplateBody"/>
        </w:rPr>
      </w:pPr>
      <w:r w:rsidRPr="00611383">
        <w:rPr>
          <w:rStyle w:val="TemplateBody"/>
        </w:rPr>
        <w:br w:type="page"/>
      </w:r>
    </w:p>
    <w:p w:rsidR="00611383" w:rsidRPr="00611383" w:rsidRDefault="00EA5FE1" w:rsidP="00611383">
      <w:pPr>
        <w:rPr>
          <w:rStyle w:val="TemplateBody"/>
        </w:rPr>
      </w:pPr>
      <w:r w:rsidRPr="00611383">
        <w:rPr>
          <w:rStyle w:val="TemplateBod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6629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0D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7pt" to="517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611383" w:rsidRPr="00611383" w:rsidRDefault="00611383" w:rsidP="00611383">
      <w:pPr>
        <w:rPr>
          <w:rStyle w:val="TemplateBody"/>
        </w:rPr>
      </w:pPr>
    </w:p>
    <w:p w:rsidR="00777D6B" w:rsidRDefault="00777D6B" w:rsidP="00777D6B">
      <w:pPr>
        <w:widowControl w:val="0"/>
        <w:jc w:val="center"/>
        <w:rPr>
          <w:rStyle w:val="TemplateBody"/>
          <w:b/>
        </w:rPr>
      </w:pPr>
    </w:p>
    <w:p w:rsidR="00777D6B" w:rsidRDefault="00777D6B" w:rsidP="00777D6B">
      <w:pPr>
        <w:widowControl w:val="0"/>
        <w:jc w:val="center"/>
        <w:rPr>
          <w:rStyle w:val="TemplateBody"/>
          <w:b/>
        </w:rPr>
      </w:pPr>
    </w:p>
    <w:p w:rsidR="00777D6B" w:rsidRPr="00D577CB" w:rsidRDefault="00777D6B" w:rsidP="00777D6B">
      <w:pPr>
        <w:widowControl w:val="0"/>
        <w:jc w:val="center"/>
        <w:rPr>
          <w:rStyle w:val="TemplateBody"/>
          <w:b/>
        </w:rPr>
      </w:pPr>
      <w:r>
        <w:rPr>
          <w:rStyle w:val="TemplateBody"/>
          <w:b/>
        </w:rPr>
        <w:t xml:space="preserve"> Individual</w:t>
      </w:r>
    </w:p>
    <w:p w:rsidR="00777D6B" w:rsidRPr="0074438C" w:rsidRDefault="00777D6B" w:rsidP="00777D6B">
      <w:pPr>
        <w:widowControl w:val="0"/>
        <w:jc w:val="center"/>
        <w:rPr>
          <w:rStyle w:val="TemplateBody"/>
        </w:rPr>
      </w:pPr>
    </w:p>
    <w:p w:rsidR="00777D6B" w:rsidRPr="0074438C" w:rsidRDefault="00777D6B" w:rsidP="00777D6B">
      <w:pPr>
        <w:widowControl w:val="0"/>
        <w:rPr>
          <w:rStyle w:val="TemplateBody"/>
        </w:rPr>
      </w:pPr>
      <w:r w:rsidRPr="0074438C">
        <w:rPr>
          <w:rStyle w:val="TemplateBody"/>
        </w:rPr>
        <w:t>State of Texas</w:t>
      </w:r>
    </w:p>
    <w:p w:rsidR="00777D6B" w:rsidRPr="0074438C" w:rsidRDefault="00777D6B" w:rsidP="00777D6B">
      <w:pPr>
        <w:widowControl w:val="0"/>
        <w:rPr>
          <w:rStyle w:val="TemplateBody"/>
        </w:rPr>
      </w:pPr>
      <w:r w:rsidRPr="0074438C">
        <w:rPr>
          <w:rStyle w:val="TemplateBody"/>
        </w:rPr>
        <w:t>County of</w:t>
      </w:r>
      <w:r>
        <w:rPr>
          <w:rStyle w:val="TemplateBody"/>
        </w:rPr>
        <w:t xml:space="preserve"> </w:t>
      </w:r>
      <w:r w:rsidR="00DA53B9" w:rsidRPr="00DA53B9">
        <w:rPr>
          <w:rStyle w:val="TemplateBody"/>
        </w:rPr>
        <w:t>____________________________</w:t>
      </w:r>
    </w:p>
    <w:p w:rsidR="00777D6B" w:rsidRPr="0074438C" w:rsidRDefault="00777D6B" w:rsidP="00777D6B">
      <w:pPr>
        <w:widowControl w:val="0"/>
        <w:rPr>
          <w:rStyle w:val="TemplateBody"/>
        </w:rPr>
      </w:pPr>
    </w:p>
    <w:p w:rsidR="00BE22E3" w:rsidRDefault="00BE22E3" w:rsidP="00BE22E3">
      <w:pPr>
        <w:widowControl w:val="0"/>
        <w:rPr>
          <w:rStyle w:val="TemplateBody"/>
          <w:u w:val="single"/>
        </w:rPr>
      </w:pPr>
      <w:r w:rsidRPr="00D71630">
        <w:rPr>
          <w:rStyle w:val="TemplateBody"/>
          <w:b/>
          <w:bCs/>
        </w:rPr>
        <w:t>Subscribed and Sworn To</w:t>
      </w:r>
      <w:r w:rsidRPr="0074438C">
        <w:rPr>
          <w:rStyle w:val="TemplateBody"/>
        </w:rPr>
        <w:t xml:space="preserve"> before me on</w:t>
      </w:r>
      <w:r>
        <w:rPr>
          <w:rStyle w:val="TemplateBody"/>
        </w:rPr>
        <w:t xml:space="preserve"> this</w:t>
      </w:r>
      <w:r w:rsidRPr="0074438C">
        <w:rPr>
          <w:rStyle w:val="TemplateBody"/>
        </w:rPr>
        <w:t xml:space="preserve"> </w:t>
      </w:r>
      <w:r w:rsidR="00DA53B9">
        <w:rPr>
          <w:rStyle w:val="TemplateBody"/>
        </w:rPr>
        <w:t>________ day of ________________________ 20___</w:t>
      </w:r>
      <w:r w:rsidRPr="00DA53B9">
        <w:rPr>
          <w:rStyle w:val="TemplateBody"/>
        </w:rPr>
        <w:t>,</w:t>
      </w:r>
    </w:p>
    <w:p w:rsidR="00BE22E3" w:rsidRPr="00210AA2" w:rsidRDefault="00BE22E3" w:rsidP="00BE22E3">
      <w:pPr>
        <w:widowControl w:val="0"/>
        <w:rPr>
          <w:rStyle w:val="TemplateBody"/>
        </w:rPr>
      </w:pPr>
      <w:r w:rsidRPr="0074438C">
        <w:rPr>
          <w:rStyle w:val="TemplateBody"/>
        </w:rPr>
        <w:t xml:space="preserve">by </w:t>
      </w:r>
      <w:r w:rsidR="00DA53B9" w:rsidRPr="00DA53B9">
        <w:rPr>
          <w:rStyle w:val="TemplateBody"/>
        </w:rPr>
        <w:t>_____________________________________________________</w:t>
      </w:r>
      <w:r>
        <w:rPr>
          <w:rStyle w:val="TemplateBody"/>
        </w:rPr>
        <w:t>.</w:t>
      </w:r>
    </w:p>
    <w:p w:rsidR="00BE22E3" w:rsidRPr="00210AA2" w:rsidRDefault="00BE22E3" w:rsidP="00BE22E3">
      <w:pPr>
        <w:widowControl w:val="0"/>
        <w:rPr>
          <w:rStyle w:val="TemplateBody"/>
        </w:rPr>
      </w:pPr>
    </w:p>
    <w:p w:rsidR="00BE22E3" w:rsidRPr="0074438C" w:rsidRDefault="00BE22E3" w:rsidP="00BE22E3">
      <w:pPr>
        <w:widowControl w:val="0"/>
        <w:ind w:left="4680" w:right="2518"/>
        <w:rPr>
          <w:rStyle w:val="TemplateBody"/>
        </w:rPr>
      </w:pPr>
    </w:p>
    <w:p w:rsidR="00BE22E3" w:rsidRDefault="00BE22E3" w:rsidP="00BE22E3">
      <w:pPr>
        <w:widowControl w:val="0"/>
        <w:ind w:left="5040"/>
        <w:rPr>
          <w:rStyle w:val="TemplateBody"/>
          <w:u w:val="single"/>
        </w:rPr>
      </w:pP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</w:p>
    <w:p w:rsidR="00BE22E3" w:rsidRDefault="00BE22E3" w:rsidP="00BE22E3">
      <w:pPr>
        <w:widowControl w:val="0"/>
        <w:ind w:left="5040"/>
        <w:rPr>
          <w:rStyle w:val="TemplateBody"/>
        </w:rPr>
      </w:pPr>
      <w:r w:rsidRPr="0074438C">
        <w:rPr>
          <w:rStyle w:val="TemplateBody"/>
        </w:rPr>
        <w:t>Notary Public's Signature</w:t>
      </w:r>
    </w:p>
    <w:p w:rsidR="00BE22E3" w:rsidRDefault="00BE22E3" w:rsidP="00BE22E3">
      <w:pPr>
        <w:widowControl w:val="0"/>
        <w:ind w:left="5040"/>
        <w:rPr>
          <w:rStyle w:val="TemplateBody"/>
          <w:u w:val="single"/>
        </w:rPr>
      </w:pPr>
      <w:r>
        <w:rPr>
          <w:rStyle w:val="TemplateBody"/>
        </w:rPr>
        <w:t xml:space="preserve">Notary’s Name (Printed): </w:t>
      </w:r>
      <w:r w:rsidR="00DA53B9" w:rsidRP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  <w:t xml:space="preserve">       </w:t>
      </w:r>
      <w:r w:rsidR="00DA53B9" w:rsidRPr="00DA53B9">
        <w:rPr>
          <w:rStyle w:val="TemplateBody"/>
          <w:u w:val="single"/>
        </w:rPr>
        <w:tab/>
      </w:r>
    </w:p>
    <w:p w:rsidR="00BE22E3" w:rsidRDefault="00BE22E3" w:rsidP="00BE22E3">
      <w:pPr>
        <w:widowControl w:val="0"/>
        <w:ind w:left="5040"/>
        <w:rPr>
          <w:rStyle w:val="TemplateBody"/>
        </w:rPr>
      </w:pPr>
      <w:r w:rsidRPr="00AF0156">
        <w:rPr>
          <w:rStyle w:val="TemplateBody"/>
        </w:rPr>
        <w:t xml:space="preserve">My commission expires: </w:t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  <w:t xml:space="preserve">       </w:t>
      </w:r>
      <w:r w:rsidR="00DA53B9">
        <w:rPr>
          <w:rStyle w:val="TemplateBody"/>
          <w:u w:val="single"/>
        </w:rPr>
        <w:tab/>
      </w:r>
      <w:r w:rsidRPr="00AF0156">
        <w:rPr>
          <w:rStyle w:val="TemplateBody"/>
        </w:rPr>
        <w:tab/>
      </w:r>
    </w:p>
    <w:p w:rsidR="00611383" w:rsidRPr="00611383" w:rsidRDefault="00611383" w:rsidP="00611383">
      <w:pPr>
        <w:rPr>
          <w:rStyle w:val="TemplateBody"/>
        </w:rPr>
      </w:pPr>
    </w:p>
    <w:p w:rsidR="00777D6B" w:rsidRDefault="00777D6B" w:rsidP="006D7CAF">
      <w:pPr>
        <w:widowControl w:val="0"/>
        <w:jc w:val="center"/>
        <w:rPr>
          <w:rStyle w:val="TemplateBody"/>
          <w:b/>
        </w:rPr>
      </w:pPr>
      <w:r>
        <w:rPr>
          <w:rStyle w:val="TemplateBody"/>
          <w:b/>
        </w:rPr>
        <w:t>OR</w:t>
      </w:r>
    </w:p>
    <w:p w:rsidR="00777D6B" w:rsidRDefault="00777D6B" w:rsidP="006D7CAF">
      <w:pPr>
        <w:widowControl w:val="0"/>
        <w:jc w:val="center"/>
        <w:rPr>
          <w:rStyle w:val="TemplateBody"/>
          <w:b/>
        </w:rPr>
      </w:pPr>
    </w:p>
    <w:p w:rsidR="006D7CAF" w:rsidRPr="00D577CB" w:rsidRDefault="00DA53B9" w:rsidP="006D7CAF">
      <w:pPr>
        <w:widowControl w:val="0"/>
        <w:jc w:val="center"/>
        <w:rPr>
          <w:rStyle w:val="TemplateBody"/>
          <w:b/>
        </w:rPr>
      </w:pPr>
      <w:r>
        <w:rPr>
          <w:rStyle w:val="TemplateBody"/>
          <w:b/>
        </w:rPr>
        <w:t>Business Entity</w:t>
      </w:r>
    </w:p>
    <w:p w:rsidR="006D7CAF" w:rsidRPr="0074438C" w:rsidRDefault="006D7CAF" w:rsidP="006D7CAF">
      <w:pPr>
        <w:widowControl w:val="0"/>
        <w:jc w:val="center"/>
        <w:rPr>
          <w:rStyle w:val="TemplateBody"/>
        </w:rPr>
      </w:pPr>
    </w:p>
    <w:p w:rsidR="006D7CAF" w:rsidRPr="0074438C" w:rsidRDefault="006D7CAF" w:rsidP="006D7CAF">
      <w:pPr>
        <w:widowControl w:val="0"/>
        <w:rPr>
          <w:rStyle w:val="TemplateBody"/>
        </w:rPr>
      </w:pPr>
      <w:r w:rsidRPr="0074438C">
        <w:rPr>
          <w:rStyle w:val="TemplateBody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74438C">
            <w:rPr>
              <w:rStyle w:val="TemplateBody"/>
            </w:rPr>
            <w:t>Texas</w:t>
          </w:r>
        </w:smartTag>
      </w:smartTag>
    </w:p>
    <w:p w:rsidR="006D7CAF" w:rsidRPr="0074438C" w:rsidRDefault="006D7CAF" w:rsidP="006D7CAF">
      <w:pPr>
        <w:widowControl w:val="0"/>
        <w:rPr>
          <w:rStyle w:val="TemplateBody"/>
        </w:rPr>
      </w:pPr>
      <w:r w:rsidRPr="0074438C">
        <w:rPr>
          <w:rStyle w:val="TemplateBody"/>
        </w:rPr>
        <w:t>County of</w:t>
      </w:r>
      <w:r>
        <w:rPr>
          <w:rStyle w:val="TemplateBody"/>
        </w:rPr>
        <w:t xml:space="preserve"> </w:t>
      </w:r>
      <w:r w:rsidR="00DA53B9" w:rsidRPr="00DA53B9">
        <w:rPr>
          <w:rStyle w:val="TemplateBody"/>
        </w:rPr>
        <w:t>____________________________</w:t>
      </w:r>
    </w:p>
    <w:p w:rsidR="006D7CAF" w:rsidRPr="0074438C" w:rsidRDefault="006D7CAF" w:rsidP="006D7CAF">
      <w:pPr>
        <w:widowControl w:val="0"/>
        <w:rPr>
          <w:rStyle w:val="TemplateBody"/>
        </w:rPr>
      </w:pPr>
    </w:p>
    <w:p w:rsidR="00EB4CCC" w:rsidRDefault="00EB4CCC" w:rsidP="00EB4CCC">
      <w:pPr>
        <w:widowControl w:val="0"/>
        <w:rPr>
          <w:rStyle w:val="TemplateBody"/>
          <w:u w:val="single"/>
        </w:rPr>
      </w:pPr>
      <w:r w:rsidRPr="00D71630">
        <w:rPr>
          <w:rStyle w:val="TemplateBody"/>
          <w:b/>
          <w:bCs/>
        </w:rPr>
        <w:t>Subscribed and Sworn To</w:t>
      </w:r>
      <w:r w:rsidRPr="0074438C">
        <w:rPr>
          <w:rStyle w:val="TemplateBody"/>
        </w:rPr>
        <w:t xml:space="preserve"> before me on</w:t>
      </w:r>
      <w:r>
        <w:rPr>
          <w:rStyle w:val="TemplateBody"/>
        </w:rPr>
        <w:t xml:space="preserve"> this</w:t>
      </w:r>
      <w:r w:rsidR="00DA53B9">
        <w:rPr>
          <w:rStyle w:val="TemplateBody"/>
        </w:rPr>
        <w:t xml:space="preserve"> ________</w:t>
      </w:r>
      <w:r>
        <w:rPr>
          <w:rStyle w:val="TemplateBody"/>
        </w:rPr>
        <w:t xml:space="preserve"> day of </w:t>
      </w:r>
      <w:r w:rsidR="00DA53B9">
        <w:rPr>
          <w:rStyle w:val="TemplateBody"/>
        </w:rPr>
        <w:t>________________________ 20___</w:t>
      </w:r>
      <w:r w:rsidRPr="00DA53B9">
        <w:rPr>
          <w:rStyle w:val="TemplateBody"/>
        </w:rPr>
        <w:t>,</w:t>
      </w:r>
    </w:p>
    <w:p w:rsidR="00EB4CCC" w:rsidRDefault="00EB4CCC" w:rsidP="00EB4CCC">
      <w:pPr>
        <w:widowControl w:val="0"/>
        <w:rPr>
          <w:rStyle w:val="TemplateBody"/>
        </w:rPr>
      </w:pPr>
      <w:r w:rsidRPr="0074438C">
        <w:rPr>
          <w:rStyle w:val="TemplateBody"/>
        </w:rPr>
        <w:t xml:space="preserve">by </w:t>
      </w:r>
      <w:r w:rsidR="00DA53B9" w:rsidRPr="00DA53B9">
        <w:rPr>
          <w:rStyle w:val="TemplateBody"/>
        </w:rPr>
        <w:t>_____________________________________________________</w:t>
      </w:r>
      <w:r>
        <w:rPr>
          <w:rStyle w:val="TemplateBody"/>
        </w:rPr>
        <w:t xml:space="preserve">, </w:t>
      </w:r>
      <w:r w:rsidR="00DA53B9">
        <w:rPr>
          <w:rStyle w:val="TemplateBody"/>
        </w:rPr>
        <w:t>_________________________________</w:t>
      </w:r>
      <w:r>
        <w:rPr>
          <w:rStyle w:val="TemplateBody"/>
        </w:rPr>
        <w:t>,</w:t>
      </w:r>
    </w:p>
    <w:p w:rsidR="00EB4CCC" w:rsidRPr="00210AA2" w:rsidRDefault="00EB4CCC" w:rsidP="00EB4CCC">
      <w:pPr>
        <w:widowControl w:val="0"/>
        <w:rPr>
          <w:rStyle w:val="TemplateBody"/>
        </w:rPr>
      </w:pPr>
      <w:r w:rsidRPr="00AF0156">
        <w:rPr>
          <w:rStyle w:val="TemplateBody"/>
        </w:rPr>
        <w:t>of</w:t>
      </w:r>
      <w:r>
        <w:rPr>
          <w:rStyle w:val="TemplateBody"/>
        </w:rPr>
        <w:t xml:space="preserve"> </w:t>
      </w:r>
      <w:r w:rsidR="00DA53B9">
        <w:rPr>
          <w:rStyle w:val="TemplateBody"/>
        </w:rPr>
        <w:t>___________________________________________</w:t>
      </w:r>
      <w:r>
        <w:rPr>
          <w:rStyle w:val="TemplateBody"/>
        </w:rPr>
        <w:t xml:space="preserve"> [name </w:t>
      </w:r>
      <w:r w:rsidR="00DA53B9">
        <w:rPr>
          <w:rStyle w:val="TemplateBody"/>
        </w:rPr>
        <w:t>of utility company], a _________</w:t>
      </w:r>
      <w:r>
        <w:rPr>
          <w:rStyle w:val="TemplateBody"/>
        </w:rPr>
        <w:t xml:space="preserve"> [stat</w:t>
      </w:r>
      <w:r w:rsidR="00DA53B9">
        <w:rPr>
          <w:rStyle w:val="TemplateBody"/>
        </w:rPr>
        <w:t>e] ______________________________</w:t>
      </w:r>
      <w:r>
        <w:rPr>
          <w:rStyle w:val="TemplateBody"/>
        </w:rPr>
        <w:t xml:space="preserve"> [type of company, e.g. LLC, Inc., L.P., etc.].</w:t>
      </w:r>
      <w:r w:rsidRPr="00D577CB">
        <w:rPr>
          <w:rStyle w:val="TemplateBody"/>
        </w:rPr>
        <w:t xml:space="preserve"> </w:t>
      </w:r>
    </w:p>
    <w:p w:rsidR="00EB4CCC" w:rsidRPr="0074438C" w:rsidRDefault="00EB4CCC" w:rsidP="00EB4CCC">
      <w:pPr>
        <w:widowControl w:val="0"/>
        <w:ind w:left="4680" w:right="2518"/>
        <w:rPr>
          <w:rStyle w:val="TemplateBody"/>
        </w:rPr>
      </w:pPr>
    </w:p>
    <w:p w:rsidR="00EB4CCC" w:rsidRPr="0074438C" w:rsidRDefault="00EB4CCC" w:rsidP="00EB4CCC">
      <w:pPr>
        <w:widowControl w:val="0"/>
        <w:ind w:left="4680" w:right="2518"/>
        <w:rPr>
          <w:rStyle w:val="TemplateBody"/>
        </w:rPr>
      </w:pPr>
    </w:p>
    <w:p w:rsidR="00EB4CCC" w:rsidRDefault="00EB4CCC" w:rsidP="00EB4CCC">
      <w:pPr>
        <w:widowControl w:val="0"/>
        <w:ind w:left="5040"/>
        <w:rPr>
          <w:rStyle w:val="TemplateBody"/>
          <w:u w:val="single"/>
        </w:rPr>
      </w:pP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bookmarkStart w:id="20" w:name="_Hlk35607992"/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bookmarkEnd w:id="20"/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  <w:r>
        <w:rPr>
          <w:rStyle w:val="TemplateBody"/>
          <w:u w:val="single"/>
        </w:rPr>
        <w:tab/>
      </w:r>
    </w:p>
    <w:p w:rsidR="00EB4CCC" w:rsidRDefault="00EB4CCC" w:rsidP="00EB4CCC">
      <w:pPr>
        <w:widowControl w:val="0"/>
        <w:ind w:left="5040"/>
        <w:rPr>
          <w:rStyle w:val="TemplateBody"/>
        </w:rPr>
      </w:pPr>
      <w:r w:rsidRPr="0074438C">
        <w:rPr>
          <w:rStyle w:val="TemplateBody"/>
        </w:rPr>
        <w:t>Notary Public's Signature</w:t>
      </w:r>
    </w:p>
    <w:p w:rsidR="00EB4CCC" w:rsidRDefault="00EB4CCC" w:rsidP="00EB4CCC">
      <w:pPr>
        <w:widowControl w:val="0"/>
        <w:ind w:left="5040"/>
        <w:rPr>
          <w:rStyle w:val="TemplateBody"/>
          <w:u w:val="single"/>
        </w:rPr>
      </w:pPr>
      <w:r>
        <w:rPr>
          <w:rStyle w:val="TemplateBody"/>
        </w:rPr>
        <w:t xml:space="preserve">Notary’s Name (Printed): </w:t>
      </w:r>
      <w:bookmarkStart w:id="21" w:name="_Hlk54615675"/>
      <w:r w:rsidRPr="00DA53B9">
        <w:rPr>
          <w:rStyle w:val="TemplateBody"/>
          <w:u w:val="single"/>
        </w:rPr>
        <w:t xml:space="preserve"> </w:t>
      </w:r>
      <w:r w:rsidRP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  <w:t xml:space="preserve">       </w:t>
      </w:r>
      <w:r w:rsidRPr="00DA53B9">
        <w:rPr>
          <w:rStyle w:val="TemplateBody"/>
          <w:u w:val="single"/>
        </w:rPr>
        <w:tab/>
      </w:r>
      <w:bookmarkEnd w:id="21"/>
    </w:p>
    <w:p w:rsidR="00EB4CCC" w:rsidRDefault="00EB4CCC" w:rsidP="00EB4CCC">
      <w:pPr>
        <w:widowControl w:val="0"/>
        <w:ind w:left="5040"/>
        <w:rPr>
          <w:rStyle w:val="TemplateBody"/>
        </w:rPr>
      </w:pPr>
      <w:r w:rsidRPr="00AF0156">
        <w:rPr>
          <w:rStyle w:val="TemplateBody"/>
        </w:rPr>
        <w:t xml:space="preserve">My commission expires: </w:t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softHyphen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</w:r>
      <w:r w:rsidR="00DA53B9">
        <w:rPr>
          <w:rStyle w:val="TemplateBody"/>
          <w:u w:val="single"/>
        </w:rPr>
        <w:tab/>
        <w:t xml:space="preserve">       </w:t>
      </w:r>
      <w:r>
        <w:rPr>
          <w:rStyle w:val="TemplateBody"/>
          <w:u w:val="single"/>
        </w:rPr>
        <w:tab/>
      </w:r>
      <w:r w:rsidRPr="00AF0156">
        <w:rPr>
          <w:rStyle w:val="TemplateBody"/>
        </w:rPr>
        <w:tab/>
      </w:r>
    </w:p>
    <w:p w:rsidR="006D7CAF" w:rsidRPr="00611383" w:rsidRDefault="006D7CAF">
      <w:pPr>
        <w:rPr>
          <w:rStyle w:val="TemplateBody"/>
        </w:rPr>
      </w:pPr>
    </w:p>
    <w:sectPr w:rsidR="006D7CAF" w:rsidRPr="00611383">
      <w:headerReference w:type="default" r:id="rId16"/>
      <w:headerReference w:type="first" r:id="rId17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85" w:rsidRDefault="00125A85">
      <w:r>
        <w:separator/>
      </w:r>
    </w:p>
  </w:endnote>
  <w:endnote w:type="continuationSeparator" w:id="0">
    <w:p w:rsidR="00125A85" w:rsidRDefault="0012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85" w:rsidRDefault="00125A85">
      <w:r>
        <w:separator/>
      </w:r>
    </w:p>
  </w:footnote>
  <w:footnote w:type="continuationSeparator" w:id="0">
    <w:p w:rsidR="00125A85" w:rsidRDefault="0012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14" w:rsidRPr="00611383" w:rsidRDefault="007C7814" w:rsidP="00BF3AC7">
    <w:pPr>
      <w:rPr>
        <w:rStyle w:val="TemplateHeader"/>
      </w:rPr>
    </w:pPr>
    <w:r w:rsidRPr="00611383">
      <w:rPr>
        <w:rStyle w:val="TemplateHeader"/>
      </w:rPr>
      <w:t>F</w:t>
    </w:r>
    <w:r w:rsidR="004D708F">
      <w:rPr>
        <w:rStyle w:val="TemplateHeader"/>
      </w:rPr>
      <w:t>orm ROW-U-Affidavit</w:t>
    </w:r>
  </w:p>
  <w:p w:rsidR="007C7814" w:rsidRPr="00611383" w:rsidRDefault="00BC2832" w:rsidP="00BF3AC7">
    <w:pPr>
      <w:rPr>
        <w:rStyle w:val="TemplateHeader"/>
      </w:rPr>
    </w:pPr>
    <w:r>
      <w:rPr>
        <w:rStyle w:val="TemplateHeader"/>
      </w:rPr>
      <w:t>(10</w:t>
    </w:r>
    <w:r w:rsidR="004D708F">
      <w:rPr>
        <w:rStyle w:val="TemplateHeader"/>
      </w:rPr>
      <w:t>/20</w:t>
    </w:r>
    <w:r>
      <w:rPr>
        <w:rStyle w:val="TemplateHeader"/>
      </w:rPr>
      <w:t>)</w:t>
    </w:r>
  </w:p>
  <w:p w:rsidR="007C7814" w:rsidRPr="00611383" w:rsidRDefault="007C7814" w:rsidP="00BF3AC7">
    <w:pPr>
      <w:rPr>
        <w:rStyle w:val="TemplateHeader"/>
      </w:rPr>
    </w:pPr>
    <w:r w:rsidRPr="00611383">
      <w:rPr>
        <w:rStyle w:val="TemplateHeader"/>
      </w:rPr>
      <w:t xml:space="preserve">Page </w:t>
    </w:r>
    <w:r w:rsidRPr="00611383">
      <w:rPr>
        <w:rStyle w:val="TemplateHeader"/>
      </w:rPr>
      <w:fldChar w:fldCharType="begin"/>
    </w:r>
    <w:r w:rsidRPr="00611383">
      <w:rPr>
        <w:rStyle w:val="TemplateHeader"/>
      </w:rPr>
      <w:instrText xml:space="preserve"> PAGE </w:instrText>
    </w:r>
    <w:r w:rsidRPr="00611383">
      <w:rPr>
        <w:rStyle w:val="TemplateHeader"/>
      </w:rPr>
      <w:fldChar w:fldCharType="separate"/>
    </w:r>
    <w:r w:rsidR="00DA53B9">
      <w:rPr>
        <w:rStyle w:val="TemplateHeader"/>
        <w:noProof/>
      </w:rPr>
      <w:t>2</w:t>
    </w:r>
    <w:r w:rsidRPr="00611383">
      <w:rPr>
        <w:rStyle w:val="TemplateHeader"/>
      </w:rPr>
      <w:fldChar w:fldCharType="end"/>
    </w:r>
    <w:r w:rsidRPr="00611383">
      <w:rPr>
        <w:rStyle w:val="TemplateHeader"/>
      </w:rPr>
      <w:t xml:space="preserve"> of </w:t>
    </w:r>
    <w:r w:rsidRPr="00611383">
      <w:rPr>
        <w:rStyle w:val="TemplateHeader"/>
      </w:rPr>
      <w:fldChar w:fldCharType="begin"/>
    </w:r>
    <w:r w:rsidRPr="00611383">
      <w:rPr>
        <w:rStyle w:val="TemplateHeader"/>
      </w:rPr>
      <w:instrText xml:space="preserve"> NUMPAGES </w:instrText>
    </w:r>
    <w:r w:rsidRPr="00611383">
      <w:rPr>
        <w:rStyle w:val="TemplateHeader"/>
      </w:rPr>
      <w:fldChar w:fldCharType="separate"/>
    </w:r>
    <w:r w:rsidR="00DA53B9">
      <w:rPr>
        <w:rStyle w:val="TemplateHeader"/>
        <w:noProof/>
      </w:rPr>
      <w:t>2</w:t>
    </w:r>
    <w:r w:rsidRPr="00611383">
      <w:rPr>
        <w:rStyle w:val="TemplateHeader"/>
      </w:rPr>
      <w:fldChar w:fldCharType="end"/>
    </w:r>
  </w:p>
  <w:p w:rsidR="007C7814" w:rsidRPr="00611383" w:rsidRDefault="007C7814">
    <w:pPr>
      <w:pStyle w:val="Header"/>
      <w:rPr>
        <w:rStyle w:val="TemplateHead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14" w:rsidRDefault="00BC2832" w:rsidP="00BF3AC7">
    <w:r>
      <w:rPr>
        <w:noProof/>
      </w:rPr>
      <w:drawing>
        <wp:inline distT="0" distB="0" distL="0" distR="0">
          <wp:extent cx="784479" cy="5410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3lineLOGO_TxDOT_REG_1inch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95" cy="54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814" w:rsidRPr="00611383" w:rsidRDefault="00EA5FE1" w:rsidP="00BF3AC7">
    <w:pPr>
      <w:rPr>
        <w:rStyle w:val="TemplateHeader"/>
      </w:rPr>
    </w:pPr>
    <w:r>
      <w:rPr>
        <w:rStyle w:val="TemplateHeader"/>
      </w:rPr>
      <w:t>Form ROW-U-Affidavit</w:t>
    </w:r>
  </w:p>
  <w:p w:rsidR="007C7814" w:rsidRPr="00611383" w:rsidRDefault="00BC2832" w:rsidP="00BF3AC7">
    <w:pPr>
      <w:rPr>
        <w:rStyle w:val="TemplateHeader"/>
      </w:rPr>
    </w:pPr>
    <w:r>
      <w:rPr>
        <w:rStyle w:val="TemplateHeader"/>
      </w:rPr>
      <w:t>(10</w:t>
    </w:r>
    <w:r w:rsidR="006D7CAF">
      <w:rPr>
        <w:rStyle w:val="TemplateHeader"/>
      </w:rPr>
      <w:t>/20</w:t>
    </w:r>
    <w:r>
      <w:rPr>
        <w:rStyle w:val="TemplateHeader"/>
      </w:rPr>
      <w:t>)</w:t>
    </w:r>
  </w:p>
  <w:p w:rsidR="007C7814" w:rsidRPr="00611383" w:rsidRDefault="007C7814" w:rsidP="00BF3AC7">
    <w:pPr>
      <w:rPr>
        <w:rStyle w:val="TemplateHeader"/>
      </w:rPr>
    </w:pPr>
    <w:r w:rsidRPr="00611383">
      <w:rPr>
        <w:rStyle w:val="TemplateHeader"/>
      </w:rPr>
      <w:t>Replaces Form</w:t>
    </w:r>
    <w:r w:rsidR="00EB4CCC">
      <w:rPr>
        <w:rStyle w:val="TemplateHeader"/>
      </w:rPr>
      <w:t xml:space="preserve"> ROW-U-1A</w:t>
    </w:r>
    <w:r w:rsidR="00BC2832">
      <w:rPr>
        <w:rStyle w:val="TemplateHeader"/>
      </w:rPr>
      <w:t>, ROW-U-1B, or ROW-U-1C</w:t>
    </w:r>
  </w:p>
  <w:p w:rsidR="007C7814" w:rsidRPr="00611383" w:rsidRDefault="007C7814" w:rsidP="00BF3AC7">
    <w:pPr>
      <w:rPr>
        <w:rStyle w:val="TemplateHeader"/>
      </w:rPr>
    </w:pPr>
    <w:r w:rsidRPr="00611383">
      <w:rPr>
        <w:rStyle w:val="TemplateHeader"/>
      </w:rPr>
      <w:t xml:space="preserve">Page </w:t>
    </w:r>
    <w:r w:rsidRPr="00611383">
      <w:rPr>
        <w:rStyle w:val="TemplateHeader"/>
      </w:rPr>
      <w:fldChar w:fldCharType="begin"/>
    </w:r>
    <w:r w:rsidRPr="00611383">
      <w:rPr>
        <w:rStyle w:val="TemplateHeader"/>
      </w:rPr>
      <w:instrText xml:space="preserve"> PAGE </w:instrText>
    </w:r>
    <w:r w:rsidRPr="00611383">
      <w:rPr>
        <w:rStyle w:val="TemplateHeader"/>
      </w:rPr>
      <w:fldChar w:fldCharType="separate"/>
    </w:r>
    <w:r w:rsidR="00DA53B9">
      <w:rPr>
        <w:rStyle w:val="TemplateHeader"/>
      </w:rPr>
      <w:t>1</w:t>
    </w:r>
    <w:r w:rsidRPr="00611383">
      <w:rPr>
        <w:rStyle w:val="TemplateHeader"/>
      </w:rPr>
      <w:fldChar w:fldCharType="end"/>
    </w:r>
    <w:r w:rsidRPr="00611383">
      <w:rPr>
        <w:rStyle w:val="TemplateHeader"/>
      </w:rPr>
      <w:t xml:space="preserve"> of </w:t>
    </w:r>
    <w:r w:rsidRPr="00611383">
      <w:rPr>
        <w:rStyle w:val="TemplateHeader"/>
      </w:rPr>
      <w:fldChar w:fldCharType="begin"/>
    </w:r>
    <w:r w:rsidRPr="00611383">
      <w:rPr>
        <w:rStyle w:val="TemplateHeader"/>
      </w:rPr>
      <w:instrText xml:space="preserve"> NUMPAGES </w:instrText>
    </w:r>
    <w:r w:rsidRPr="00611383">
      <w:rPr>
        <w:rStyle w:val="TemplateHeader"/>
      </w:rPr>
      <w:fldChar w:fldCharType="separate"/>
    </w:r>
    <w:r w:rsidR="00DA53B9">
      <w:rPr>
        <w:rStyle w:val="TemplateHeader"/>
      </w:rPr>
      <w:t>2</w:t>
    </w:r>
    <w:r w:rsidRPr="00611383">
      <w:rPr>
        <w:rStyle w:val="TemplateHeader"/>
      </w:rPr>
      <w:fldChar w:fldCharType="end"/>
    </w:r>
  </w:p>
  <w:p w:rsidR="007C7814" w:rsidRPr="00611383" w:rsidRDefault="007C7814">
    <w:pPr>
      <w:pStyle w:val="Header"/>
      <w:rPr>
        <w:rStyle w:val="TemplateHead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6464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A32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218A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817324"/>
    <w:multiLevelType w:val="singleLevel"/>
    <w:tmpl w:val="F41ECC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82644"/>
    <w:multiLevelType w:val="singleLevel"/>
    <w:tmpl w:val="904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246B01"/>
    <w:multiLevelType w:val="singleLevel"/>
    <w:tmpl w:val="EDA68320"/>
    <w:lvl w:ilvl="0">
      <w:start w:val="1"/>
      <w:numFmt w:val="bullet"/>
      <w:pStyle w:val="List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 w15:restartNumberingAfterBreak="0">
    <w:nsid w:val="5F2F6177"/>
    <w:multiLevelType w:val="singleLevel"/>
    <w:tmpl w:val="36B89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C179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E87FE8"/>
    <w:multiLevelType w:val="singleLevel"/>
    <w:tmpl w:val="8758A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1"/>
    <w:rsid w:val="000226B8"/>
    <w:rsid w:val="000268C9"/>
    <w:rsid w:val="000960FD"/>
    <w:rsid w:val="00125A85"/>
    <w:rsid w:val="00137E74"/>
    <w:rsid w:val="001C03D3"/>
    <w:rsid w:val="001D0755"/>
    <w:rsid w:val="001F28C9"/>
    <w:rsid w:val="002122EE"/>
    <w:rsid w:val="0021350E"/>
    <w:rsid w:val="002E1FE2"/>
    <w:rsid w:val="003D3082"/>
    <w:rsid w:val="00414F5D"/>
    <w:rsid w:val="00415DEE"/>
    <w:rsid w:val="00480A2C"/>
    <w:rsid w:val="004D708F"/>
    <w:rsid w:val="004F1C83"/>
    <w:rsid w:val="004F40DA"/>
    <w:rsid w:val="00523256"/>
    <w:rsid w:val="005374ED"/>
    <w:rsid w:val="005E0AB2"/>
    <w:rsid w:val="00611383"/>
    <w:rsid w:val="006D3F26"/>
    <w:rsid w:val="006D7CAF"/>
    <w:rsid w:val="006F021E"/>
    <w:rsid w:val="00732AB7"/>
    <w:rsid w:val="00777D6B"/>
    <w:rsid w:val="007C3F11"/>
    <w:rsid w:val="007C7814"/>
    <w:rsid w:val="009B50DF"/>
    <w:rsid w:val="00AA67B9"/>
    <w:rsid w:val="00AC6C5C"/>
    <w:rsid w:val="00BC2832"/>
    <w:rsid w:val="00BE22E3"/>
    <w:rsid w:val="00BF3AC7"/>
    <w:rsid w:val="00C418CB"/>
    <w:rsid w:val="00C67C48"/>
    <w:rsid w:val="00C84506"/>
    <w:rsid w:val="00DA53B9"/>
    <w:rsid w:val="00DF31C5"/>
    <w:rsid w:val="00EA01E8"/>
    <w:rsid w:val="00EA5FE1"/>
    <w:rsid w:val="00EB4CCC"/>
    <w:rsid w:val="00EF4A71"/>
    <w:rsid w:val="00F56E8D"/>
    <w:rsid w:val="00F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326E8F37"/>
  <w15:chartTrackingRefBased/>
  <w15:docId w15:val="{2F70DAB6-01E1-4E60-B447-45E919D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383"/>
    <w:rPr>
      <w:sz w:val="24"/>
    </w:rPr>
  </w:style>
  <w:style w:type="paragraph" w:styleId="Heading1">
    <w:name w:val="heading 1"/>
    <w:basedOn w:val="Normal"/>
    <w:next w:val="Normal"/>
    <w:qFormat/>
    <w:rsid w:val="00611383"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611383"/>
    <w:pPr>
      <w:spacing w:before="240" w:after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11383"/>
    <w:pPr>
      <w:shd w:val="pct15" w:color="auto" w:fill="FFFFFF"/>
      <w:spacing w:before="480" w:after="2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611383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11383"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rsid w:val="00611383"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611383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611383"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11383"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BodyText">
    <w:name w:val="Body Text"/>
    <w:basedOn w:val="Normal"/>
    <w:rsid w:val="00611383"/>
    <w:pPr>
      <w:tabs>
        <w:tab w:val="left" w:pos="360"/>
      </w:tabs>
    </w:p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990" w:hanging="990"/>
      <w:textAlignment w:val="baseline"/>
    </w:pPr>
  </w:style>
  <w:style w:type="paragraph" w:styleId="BodyTextIndent">
    <w:name w:val="Body Text Indent"/>
    <w:basedOn w:val="Normal"/>
    <w:rsid w:val="00611383"/>
    <w:pPr>
      <w:spacing w:after="120"/>
      <w:ind w:left="360"/>
    </w:pPr>
  </w:style>
  <w:style w:type="paragraph" w:styleId="BodyTextIndent2">
    <w:name w:val="Body Text Indent 2"/>
    <w:basedOn w:val="Normal"/>
    <w:pPr>
      <w:ind w:left="1080"/>
    </w:pPr>
  </w:style>
  <w:style w:type="paragraph" w:customStyle="1" w:styleId="ChapterHeading">
    <w:name w:val="Chapter Heading"/>
    <w:basedOn w:val="Normal"/>
    <w:rsid w:val="00611383"/>
    <w:pPr>
      <w:spacing w:after="240"/>
      <w:jc w:val="center"/>
    </w:pPr>
    <w:rPr>
      <w:b/>
      <w:caps/>
      <w:sz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rsid w:val="00611383"/>
    <w:pPr>
      <w:tabs>
        <w:tab w:val="center" w:pos="4320"/>
        <w:tab w:val="right" w:pos="9000"/>
      </w:tabs>
    </w:pPr>
  </w:style>
  <w:style w:type="character" w:styleId="FootnoteReference">
    <w:name w:val="footnote reference"/>
    <w:basedOn w:val="DefaultParagraphFont"/>
    <w:rsid w:val="00611383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rsid w:val="00611383"/>
    <w:rPr>
      <w:vertAlign w:val="superscript"/>
    </w:rPr>
  </w:style>
  <w:style w:type="paragraph" w:styleId="Header">
    <w:name w:val="header"/>
    <w:basedOn w:val="Normal"/>
    <w:rsid w:val="00611383"/>
    <w:pPr>
      <w:tabs>
        <w:tab w:val="center" w:pos="4320"/>
        <w:tab w:val="right" w:pos="900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  <w:rPr>
      <w:rFonts w:ascii="Arial" w:hAnsi="Arial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  <w:rPr>
      <w:rFonts w:ascii="Arial" w:hAnsi="Arial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  <w:rPr>
      <w:rFonts w:ascii="Arial" w:hAnsi="Arial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  <w:rPr>
      <w:rFonts w:ascii="Arial" w:hAnsi="Arial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  <w:rPr>
      <w:rFonts w:ascii="Arial" w:hAnsi="Arial"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rsid w:val="00611383"/>
    <w:pPr>
      <w:spacing w:line="360" w:lineRule="auto"/>
    </w:pPr>
  </w:style>
  <w:style w:type="paragraph" w:styleId="ListBullet">
    <w:name w:val="List Bullet"/>
    <w:basedOn w:val="Normal"/>
    <w:rsid w:val="00611383"/>
    <w:pPr>
      <w:numPr>
        <w:numId w:val="8"/>
      </w:numPr>
      <w:tabs>
        <w:tab w:val="left" w:pos="360"/>
      </w:tabs>
      <w:ind w:left="720" w:hanging="360"/>
    </w:pPr>
  </w:style>
  <w:style w:type="paragraph" w:styleId="ListBullet2">
    <w:name w:val="List Bullet 2"/>
    <w:basedOn w:val="Normal"/>
    <w:rsid w:val="00611383"/>
    <w:pPr>
      <w:numPr>
        <w:numId w:val="9"/>
      </w:numPr>
    </w:pPr>
  </w:style>
  <w:style w:type="paragraph" w:styleId="ListNumber">
    <w:name w:val="List Number"/>
    <w:basedOn w:val="Normal"/>
    <w:rsid w:val="00611383"/>
    <w:pPr>
      <w:numPr>
        <w:numId w:val="10"/>
      </w:numPr>
      <w:tabs>
        <w:tab w:val="clear" w:pos="360"/>
        <w:tab w:val="num" w:pos="720"/>
      </w:tabs>
      <w:ind w:firstLine="0"/>
    </w:pPr>
  </w:style>
  <w:style w:type="character" w:styleId="PageNumber">
    <w:name w:val="page number"/>
    <w:basedOn w:val="DefaultParagraphFont"/>
    <w:rsid w:val="00611383"/>
    <w:rPr>
      <w:rFonts w:ascii="Times New Roman" w:hAnsi="Times New Roman" w:cs="Arial"/>
      <w:bCs/>
      <w:sz w:val="20"/>
      <w:szCs w:val="20"/>
    </w:rPr>
  </w:style>
  <w:style w:type="paragraph" w:customStyle="1" w:styleId="Picture">
    <w:name w:val="Picture"/>
    <w:basedOn w:val="Normal"/>
    <w:next w:val="Normal"/>
    <w:rsid w:val="00611383"/>
    <w:pPr>
      <w:jc w:val="center"/>
    </w:pPr>
  </w:style>
  <w:style w:type="paragraph" w:customStyle="1" w:styleId="StrikeThru">
    <w:name w:val="StrikeThru"/>
    <w:basedOn w:val="Normal"/>
    <w:rPr>
      <w:strike/>
    </w:rPr>
  </w:style>
  <w:style w:type="paragraph" w:customStyle="1" w:styleId="TableHeading">
    <w:name w:val="Table Heading"/>
    <w:basedOn w:val="Normal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styleId="TOC1">
    <w:name w:val="toc 1"/>
    <w:basedOn w:val="Normal"/>
    <w:next w:val="Normal"/>
    <w:autoRedefine/>
    <w:semiHidden/>
    <w:rsid w:val="00611383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611383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611383"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611383"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611383"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611383"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611383"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611383"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611383"/>
    <w:pPr>
      <w:tabs>
        <w:tab w:val="right" w:leader="dot" w:pos="9360"/>
      </w:tabs>
      <w:ind w:left="1920"/>
    </w:pPr>
    <w:rPr>
      <w:sz w:val="18"/>
    </w:rPr>
  </w:style>
  <w:style w:type="character" w:customStyle="1" w:styleId="TemplateBody">
    <w:name w:val="Template Body"/>
    <w:basedOn w:val="DefaultParagraphFont"/>
    <w:rsid w:val="00611383"/>
    <w:rPr>
      <w:rFonts w:ascii="Arial" w:hAnsi="Arial"/>
      <w:sz w:val="20"/>
      <w:szCs w:val="20"/>
    </w:rPr>
  </w:style>
  <w:style w:type="character" w:customStyle="1" w:styleId="TemplateHeader">
    <w:name w:val="Template Header"/>
    <w:basedOn w:val="DefaultParagraphFont"/>
    <w:rsid w:val="00611383"/>
    <w:rPr>
      <w:rFonts w:ascii="Arial" w:hAnsi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5374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26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26B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obins\Desktop\Affidavit\U1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11670-9A94-4E1D-8714-F1D9393F3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11F30-F399-4ADE-829C-AA2B141B94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41E2E9-1C71-4662-8A27-533147143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U1A.dot</Template>
  <TotalTime>91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(Utility Owner)</vt:lpstr>
    </vt:vector>
  </TitlesOfParts>
  <Manager>Hilda Correa</Manager>
  <Company>TxDOT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(Utility Owner)</dc:title>
  <dc:subject>Utilities</dc:subject>
  <dc:creator>Tisha Ghormley</dc:creator>
  <cp:keywords/>
  <dc:description/>
  <cp:lastModifiedBy>Nancy Romero</cp:lastModifiedBy>
  <cp:revision>6</cp:revision>
  <cp:lastPrinted>2004-03-17T20:03:00Z</cp:lastPrinted>
  <dcterms:created xsi:type="dcterms:W3CDTF">2020-10-09T18:22:00Z</dcterms:created>
  <dcterms:modified xsi:type="dcterms:W3CDTF">2020-10-26T19:42:00Z</dcterms:modified>
</cp:coreProperties>
</file>