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3263" w14:textId="4F3796F0" w:rsidR="00AB3B0F" w:rsidRPr="00CB13A0" w:rsidRDefault="006E2302">
      <w:pPr>
        <w:jc w:val="center"/>
        <w:rPr>
          <w:rStyle w:val="TemplateBody"/>
          <w:b/>
          <w:sz w:val="24"/>
          <w:szCs w:val="24"/>
        </w:rPr>
      </w:pPr>
      <w:r>
        <w:rPr>
          <w:rStyle w:val="TemplateBody"/>
          <w:b/>
          <w:sz w:val="24"/>
          <w:szCs w:val="24"/>
        </w:rPr>
        <w:t>TABULA</w:t>
      </w:r>
      <w:r w:rsidR="00AB3B0F" w:rsidRPr="00CB13A0">
        <w:rPr>
          <w:rStyle w:val="TemplateBody"/>
          <w:b/>
          <w:sz w:val="24"/>
          <w:szCs w:val="24"/>
        </w:rPr>
        <w:t>TION OF UTILITY ADJUSTMENTS (SUP)</w:t>
      </w:r>
    </w:p>
    <w:p w14:paraId="1994A535" w14:textId="77777777" w:rsidR="00AB3B0F" w:rsidRPr="00CB13A0" w:rsidRDefault="00AB3B0F">
      <w:pPr>
        <w:jc w:val="center"/>
        <w:rPr>
          <w:rStyle w:val="TemplateBody"/>
        </w:rPr>
      </w:pPr>
    </w:p>
    <w:p w14:paraId="7692A04B" w14:textId="77777777" w:rsidR="00AB3B0F" w:rsidRPr="00CB13A0" w:rsidRDefault="00AB3B0F">
      <w:pPr>
        <w:rPr>
          <w:rStyle w:val="TemplateBody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2340"/>
        <w:gridCol w:w="1530"/>
        <w:gridCol w:w="990"/>
        <w:gridCol w:w="1710"/>
        <w:gridCol w:w="810"/>
        <w:gridCol w:w="720"/>
        <w:gridCol w:w="1890"/>
      </w:tblGrid>
      <w:tr w:rsidR="00A65F92" w:rsidRPr="00CB13A0" w14:paraId="19FEB228" w14:textId="77777777" w:rsidTr="006E2302">
        <w:tc>
          <w:tcPr>
            <w:tcW w:w="630" w:type="dxa"/>
          </w:tcPr>
          <w:p w14:paraId="721C465E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</w:p>
        </w:tc>
        <w:tc>
          <w:tcPr>
            <w:tcW w:w="7380" w:type="dxa"/>
            <w:gridSpan w:val="5"/>
          </w:tcPr>
          <w:p w14:paraId="41C47E5B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Date: </w:t>
            </w:r>
            <w:r w:rsidRPr="00CB13A0">
              <w:rPr>
                <w:rStyle w:val="TemplateBod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bookmarkStart w:id="1" w:name="_GoBack"/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bookmarkEnd w:id="1"/>
            <w:r w:rsidRPr="00CB13A0">
              <w:rPr>
                <w:rStyle w:val="TemplateBody"/>
              </w:rPr>
              <w:fldChar w:fldCharType="end"/>
            </w:r>
            <w:bookmarkEnd w:id="0"/>
          </w:p>
        </w:tc>
        <w:tc>
          <w:tcPr>
            <w:tcW w:w="2610" w:type="dxa"/>
            <w:gridSpan w:val="2"/>
          </w:tcPr>
          <w:p w14:paraId="2A304CCA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Federal Project No.: </w:t>
            </w:r>
            <w:r w:rsidRPr="00CB13A0">
              <w:rPr>
                <w:rStyle w:val="TemplateBod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  <w:bookmarkEnd w:id="2"/>
          </w:p>
        </w:tc>
      </w:tr>
      <w:tr w:rsidR="00A65F92" w:rsidRPr="00CB13A0" w14:paraId="10394BAA" w14:textId="77777777" w:rsidTr="006E2302">
        <w:trPr>
          <w:cantSplit/>
        </w:trPr>
        <w:tc>
          <w:tcPr>
            <w:tcW w:w="630" w:type="dxa"/>
          </w:tcPr>
          <w:p w14:paraId="5B057B07" w14:textId="77777777" w:rsidR="00A65F92" w:rsidRDefault="00A65F92">
            <w:pPr>
              <w:spacing w:before="60" w:after="60"/>
              <w:rPr>
                <w:rStyle w:val="TemplateBody"/>
              </w:rPr>
            </w:pPr>
          </w:p>
        </w:tc>
        <w:tc>
          <w:tcPr>
            <w:tcW w:w="7380" w:type="dxa"/>
            <w:gridSpan w:val="5"/>
          </w:tcPr>
          <w:p w14:paraId="7C4D94DB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>
              <w:rPr>
                <w:rStyle w:val="TemplateBody"/>
              </w:rPr>
              <w:t xml:space="preserve">District: </w:t>
            </w:r>
            <w:r>
              <w:rPr>
                <w:rStyle w:val="TemplateBod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Style w:val="TemplateBody"/>
              </w:rPr>
              <w:instrText xml:space="preserve"> FORMTEXT </w:instrText>
            </w:r>
            <w:r>
              <w:rPr>
                <w:rStyle w:val="TemplateBody"/>
              </w:rPr>
            </w:r>
            <w:r>
              <w:rPr>
                <w:rStyle w:val="TemplateBody"/>
              </w:rPr>
              <w:fldChar w:fldCharType="separate"/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</w:rPr>
              <w:fldChar w:fldCharType="end"/>
            </w:r>
            <w:bookmarkEnd w:id="3"/>
          </w:p>
        </w:tc>
        <w:tc>
          <w:tcPr>
            <w:tcW w:w="2610" w:type="dxa"/>
            <w:gridSpan w:val="2"/>
          </w:tcPr>
          <w:p w14:paraId="4754832E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>
              <w:rPr>
                <w:rStyle w:val="TemplateBody"/>
              </w:rPr>
              <w:t xml:space="preserve">ROW CSJ: </w:t>
            </w:r>
            <w:r>
              <w:rPr>
                <w:rStyle w:val="TemplateBod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Style w:val="TemplateBody"/>
              </w:rPr>
              <w:instrText xml:space="preserve"> FORMTEXT </w:instrText>
            </w:r>
            <w:r>
              <w:rPr>
                <w:rStyle w:val="TemplateBody"/>
              </w:rPr>
            </w:r>
            <w:r>
              <w:rPr>
                <w:rStyle w:val="TemplateBody"/>
              </w:rPr>
              <w:fldChar w:fldCharType="separate"/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  <w:noProof/>
              </w:rPr>
              <w:t> </w:t>
            </w:r>
            <w:r>
              <w:rPr>
                <w:rStyle w:val="TemplateBody"/>
              </w:rPr>
              <w:fldChar w:fldCharType="end"/>
            </w:r>
            <w:bookmarkEnd w:id="4"/>
          </w:p>
        </w:tc>
      </w:tr>
      <w:tr w:rsidR="00A65F92" w:rsidRPr="00CB13A0" w14:paraId="35BFE09B" w14:textId="77777777" w:rsidTr="006E2302">
        <w:trPr>
          <w:cantSplit/>
        </w:trPr>
        <w:tc>
          <w:tcPr>
            <w:tcW w:w="630" w:type="dxa"/>
          </w:tcPr>
          <w:p w14:paraId="011864F8" w14:textId="77777777" w:rsidR="00A65F92" w:rsidRPr="00CB13A0" w:rsidRDefault="00A65F92" w:rsidP="00CB13A0">
            <w:pPr>
              <w:spacing w:before="60" w:after="60"/>
              <w:rPr>
                <w:rStyle w:val="TemplateBody"/>
              </w:rPr>
            </w:pPr>
          </w:p>
        </w:tc>
        <w:tc>
          <w:tcPr>
            <w:tcW w:w="7380" w:type="dxa"/>
            <w:gridSpan w:val="5"/>
          </w:tcPr>
          <w:p w14:paraId="1FE63804" w14:textId="77777777" w:rsidR="00A65F92" w:rsidRPr="00CB13A0" w:rsidRDefault="00A65F92" w:rsidP="00CB13A0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County/City of </w:t>
            </w:r>
            <w:r w:rsidRPr="00CB13A0">
              <w:rPr>
                <w:rStyle w:val="TemplateBod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  <w:bookmarkEnd w:id="5"/>
            <w:r w:rsidRPr="00CB13A0">
              <w:rPr>
                <w:rStyle w:val="TemplateBody"/>
              </w:rPr>
              <w:t>, Texas</w:t>
            </w:r>
          </w:p>
        </w:tc>
        <w:tc>
          <w:tcPr>
            <w:tcW w:w="2610" w:type="dxa"/>
            <w:gridSpan w:val="2"/>
          </w:tcPr>
          <w:p w14:paraId="5DFFB497" w14:textId="77777777" w:rsidR="00A65F92" w:rsidRPr="00CB13A0" w:rsidRDefault="00A65F92" w:rsidP="00CB13A0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Highway: </w:t>
            </w:r>
            <w:r w:rsidRPr="00CB13A0">
              <w:rPr>
                <w:rStyle w:val="TemplateBod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  <w:bookmarkEnd w:id="6"/>
          </w:p>
        </w:tc>
      </w:tr>
      <w:tr w:rsidR="00A65F92" w:rsidRPr="00CB13A0" w14:paraId="3949C363" w14:textId="77777777" w:rsidTr="006E2302">
        <w:trPr>
          <w:cantSplit/>
          <w:trHeight w:val="195"/>
        </w:trPr>
        <w:tc>
          <w:tcPr>
            <w:tcW w:w="2970" w:type="dxa"/>
            <w:gridSpan w:val="2"/>
            <w:vAlign w:val="center"/>
          </w:tcPr>
          <w:p w14:paraId="1D187114" w14:textId="77777777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Utility</w:t>
            </w:r>
            <w:r w:rsidRPr="00CB13A0">
              <w:rPr>
                <w:rStyle w:val="TemplateBody"/>
              </w:rPr>
              <w:br/>
              <w:t>Company</w:t>
            </w:r>
            <w:r>
              <w:rPr>
                <w:rStyle w:val="TemplateBody"/>
              </w:rPr>
              <w:t xml:space="preserve"> Name</w:t>
            </w:r>
          </w:p>
        </w:tc>
        <w:tc>
          <w:tcPr>
            <w:tcW w:w="1530" w:type="dxa"/>
            <w:vAlign w:val="center"/>
          </w:tcPr>
          <w:p w14:paraId="4DB6CCC7" w14:textId="188E7124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>
              <w:rPr>
                <w:rStyle w:val="TemplateBody"/>
              </w:rPr>
              <w:t>-</w:t>
            </w:r>
            <w:r w:rsidRPr="00CB13A0">
              <w:rPr>
                <w:rStyle w:val="TemplateBody"/>
              </w:rPr>
              <w:t>Number</w:t>
            </w:r>
            <w:r w:rsidR="00D55341">
              <w:rPr>
                <w:rStyle w:val="TemplateBody"/>
              </w:rPr>
              <w:t xml:space="preserve"> (if applicable)</w:t>
            </w:r>
          </w:p>
        </w:tc>
        <w:tc>
          <w:tcPr>
            <w:tcW w:w="990" w:type="dxa"/>
            <w:vAlign w:val="center"/>
          </w:tcPr>
          <w:p w14:paraId="78DAD730" w14:textId="77777777" w:rsidR="00A65F92" w:rsidRPr="00CB13A0" w:rsidRDefault="00A65F92" w:rsidP="006E2302">
            <w:pPr>
              <w:spacing w:before="60" w:after="60"/>
              <w:rPr>
                <w:rStyle w:val="TemplateBody"/>
              </w:rPr>
            </w:pPr>
            <w:r>
              <w:rPr>
                <w:rStyle w:val="TemplateBody"/>
              </w:rPr>
              <w:t>Utility ID</w:t>
            </w:r>
          </w:p>
        </w:tc>
        <w:tc>
          <w:tcPr>
            <w:tcW w:w="1710" w:type="dxa"/>
            <w:vAlign w:val="center"/>
          </w:tcPr>
          <w:p w14:paraId="7E7E5807" w14:textId="77777777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Amount of </w:t>
            </w:r>
            <w:r w:rsidRPr="00CB13A0">
              <w:rPr>
                <w:rStyle w:val="TemplateBody"/>
              </w:rPr>
              <w:br/>
              <w:t>Final Billing</w:t>
            </w:r>
          </w:p>
        </w:tc>
        <w:tc>
          <w:tcPr>
            <w:tcW w:w="1530" w:type="dxa"/>
            <w:gridSpan w:val="2"/>
          </w:tcPr>
          <w:p w14:paraId="5003EDAB" w14:textId="77777777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Firm Commitment or Net Cost to County/City</w:t>
            </w:r>
          </w:p>
        </w:tc>
        <w:tc>
          <w:tcPr>
            <w:tcW w:w="1890" w:type="dxa"/>
          </w:tcPr>
          <w:p w14:paraId="41C18CF7" w14:textId="77777777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Amount of Requested Reimbursement</w:t>
            </w:r>
          </w:p>
        </w:tc>
      </w:tr>
      <w:tr w:rsidR="00A65F92" w:rsidRPr="00CB13A0" w14:paraId="64924183" w14:textId="77777777" w:rsidTr="006E2302">
        <w:trPr>
          <w:cantSplit/>
          <w:trHeight w:val="195"/>
        </w:trPr>
        <w:tc>
          <w:tcPr>
            <w:tcW w:w="2970" w:type="dxa"/>
            <w:gridSpan w:val="2"/>
          </w:tcPr>
          <w:p w14:paraId="5DD976C5" w14:textId="2B9723D5" w:rsidR="00A65F92" w:rsidRPr="00CB13A0" w:rsidRDefault="00A65F92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</w:tcPr>
          <w:p w14:paraId="7AAE3A2E" w14:textId="4B31FE9E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  <w:bookmarkEnd w:id="7"/>
          </w:p>
        </w:tc>
        <w:tc>
          <w:tcPr>
            <w:tcW w:w="990" w:type="dxa"/>
          </w:tcPr>
          <w:p w14:paraId="08FAF605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BCC24F" w14:textId="77777777" w:rsidR="00A65F92" w:rsidRPr="00CB13A0" w:rsidRDefault="00A65F92" w:rsidP="006E230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</w:tcPr>
          <w:p w14:paraId="4A7715C8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  <w:bookmarkEnd w:id="9"/>
          </w:p>
        </w:tc>
        <w:tc>
          <w:tcPr>
            <w:tcW w:w="1890" w:type="dxa"/>
          </w:tcPr>
          <w:p w14:paraId="558B85A0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  <w:bookmarkEnd w:id="10"/>
          </w:p>
        </w:tc>
      </w:tr>
      <w:tr w:rsidR="00A65F92" w:rsidRPr="00CB13A0" w14:paraId="7429CA5E" w14:textId="77777777" w:rsidTr="006E2302">
        <w:trPr>
          <w:cantSplit/>
          <w:trHeight w:val="195"/>
        </w:trPr>
        <w:tc>
          <w:tcPr>
            <w:tcW w:w="2970" w:type="dxa"/>
            <w:gridSpan w:val="2"/>
          </w:tcPr>
          <w:p w14:paraId="59E81821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</w:tcPr>
          <w:p w14:paraId="37F28627" w14:textId="5801CF8F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990" w:type="dxa"/>
          </w:tcPr>
          <w:p w14:paraId="6E1149AD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84464F0" w14:textId="77777777" w:rsidR="00A65F92" w:rsidRPr="00CB13A0" w:rsidRDefault="00A65F92" w:rsidP="006E230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2E12506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890" w:type="dxa"/>
          </w:tcPr>
          <w:p w14:paraId="72564F36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</w:tr>
      <w:tr w:rsidR="00A65F92" w:rsidRPr="00CB13A0" w14:paraId="4795C267" w14:textId="77777777" w:rsidTr="006E2302">
        <w:trPr>
          <w:cantSplit/>
          <w:trHeight w:val="195"/>
        </w:trPr>
        <w:tc>
          <w:tcPr>
            <w:tcW w:w="2970" w:type="dxa"/>
            <w:gridSpan w:val="2"/>
          </w:tcPr>
          <w:p w14:paraId="02456CD1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</w:tcPr>
          <w:p w14:paraId="3C6C3A5C" w14:textId="58848AD2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990" w:type="dxa"/>
          </w:tcPr>
          <w:p w14:paraId="1F07AA40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1B2708" w14:textId="77777777" w:rsidR="00A65F92" w:rsidRPr="00CB13A0" w:rsidRDefault="00A65F92" w:rsidP="006E230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20B4FFDA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890" w:type="dxa"/>
          </w:tcPr>
          <w:p w14:paraId="5AC80C89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</w:tr>
      <w:tr w:rsidR="00A65F92" w:rsidRPr="00CB13A0" w14:paraId="7CA71A47" w14:textId="77777777" w:rsidTr="006E2302">
        <w:trPr>
          <w:cantSplit/>
          <w:trHeight w:val="195"/>
        </w:trPr>
        <w:tc>
          <w:tcPr>
            <w:tcW w:w="2970" w:type="dxa"/>
            <w:gridSpan w:val="2"/>
          </w:tcPr>
          <w:p w14:paraId="574FD311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</w:tcPr>
          <w:p w14:paraId="2C61115D" w14:textId="6FCE8D60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990" w:type="dxa"/>
          </w:tcPr>
          <w:p w14:paraId="22E3DCA0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A93B6AD" w14:textId="77777777" w:rsidR="00A65F92" w:rsidRPr="00CB13A0" w:rsidRDefault="00A65F92" w:rsidP="006E230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2FD3C871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890" w:type="dxa"/>
          </w:tcPr>
          <w:p w14:paraId="6ABD565D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</w:tr>
      <w:tr w:rsidR="00A65F92" w:rsidRPr="00CB13A0" w14:paraId="59A3A24A" w14:textId="77777777" w:rsidTr="006E2302">
        <w:trPr>
          <w:cantSplit/>
          <w:trHeight w:val="195"/>
        </w:trPr>
        <w:tc>
          <w:tcPr>
            <w:tcW w:w="2970" w:type="dxa"/>
            <w:gridSpan w:val="2"/>
          </w:tcPr>
          <w:p w14:paraId="31A81699" w14:textId="77777777" w:rsidR="00A65F92" w:rsidRPr="00CB13A0" w:rsidRDefault="00A65F92">
            <w:pPr>
              <w:spacing w:before="60" w:after="60"/>
              <w:rPr>
                <w:rStyle w:val="TemplateBody"/>
              </w:rPr>
            </w:pPr>
            <w:r w:rsidRPr="00CB13A0">
              <w:rPr>
                <w:rStyle w:val="TemplateBod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</w:tcPr>
          <w:p w14:paraId="1877A85A" w14:textId="62129C13" w:rsidR="00A65F92" w:rsidRPr="00CB13A0" w:rsidRDefault="00A65F9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990" w:type="dxa"/>
          </w:tcPr>
          <w:p w14:paraId="41824416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>U</w:t>
            </w:r>
            <w:r w:rsidRPr="00CB13A0">
              <w:rPr>
                <w:rStyle w:val="TemplateBod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D7ACD18" w14:textId="77777777" w:rsidR="00A65F92" w:rsidRPr="00CB13A0" w:rsidRDefault="00A65F92" w:rsidP="006E2302">
            <w:pPr>
              <w:spacing w:before="60" w:after="60"/>
              <w:jc w:val="center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2B1AE80A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  <w:tc>
          <w:tcPr>
            <w:tcW w:w="1890" w:type="dxa"/>
          </w:tcPr>
          <w:p w14:paraId="424484B3" w14:textId="77777777" w:rsidR="00A65F92" w:rsidRPr="00CB13A0" w:rsidRDefault="00A65F92">
            <w:pPr>
              <w:spacing w:before="60" w:after="60"/>
              <w:jc w:val="right"/>
              <w:rPr>
                <w:rStyle w:val="TemplateBody"/>
              </w:rPr>
            </w:pPr>
            <w:r w:rsidRPr="00CB13A0">
              <w:rPr>
                <w:rStyle w:val="TemplateBody"/>
              </w:rPr>
              <w:t xml:space="preserve">$ </w:t>
            </w:r>
            <w:r w:rsidRPr="00CB13A0">
              <w:rPr>
                <w:rStyle w:val="TemplateBod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13A0">
              <w:rPr>
                <w:rStyle w:val="TemplateBody"/>
              </w:rPr>
              <w:instrText xml:space="preserve"> FORMTEXT </w:instrText>
            </w:r>
            <w:r w:rsidRPr="00CB13A0">
              <w:rPr>
                <w:rStyle w:val="TemplateBody"/>
              </w:rPr>
            </w:r>
            <w:r w:rsidRPr="00CB13A0">
              <w:rPr>
                <w:rStyle w:val="TemplateBody"/>
              </w:rPr>
              <w:fldChar w:fldCharType="separate"/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  <w:rFonts w:cs="Arial"/>
              </w:rPr>
              <w:t> </w:t>
            </w:r>
            <w:r w:rsidRPr="00CB13A0">
              <w:rPr>
                <w:rStyle w:val="TemplateBody"/>
              </w:rPr>
              <w:fldChar w:fldCharType="end"/>
            </w:r>
          </w:p>
        </w:tc>
      </w:tr>
    </w:tbl>
    <w:p w14:paraId="7595D3DC" w14:textId="77777777" w:rsidR="00AB3B0F" w:rsidRPr="00CB13A0" w:rsidRDefault="00AB3B0F">
      <w:pPr>
        <w:spacing w:before="60" w:after="60"/>
        <w:rPr>
          <w:rStyle w:val="TemplateBody"/>
        </w:rPr>
      </w:pPr>
    </w:p>
    <w:p w14:paraId="0FED9D1B" w14:textId="77777777" w:rsidR="00AB3B0F" w:rsidRPr="00CB13A0" w:rsidRDefault="00AB3B0F">
      <w:pPr>
        <w:spacing w:before="60" w:after="60"/>
        <w:jc w:val="center"/>
        <w:rPr>
          <w:rStyle w:val="TemplateBody"/>
          <w:b/>
        </w:rPr>
      </w:pPr>
      <w:r w:rsidRPr="00CB13A0">
        <w:rPr>
          <w:rStyle w:val="TemplateBody"/>
          <w:b/>
        </w:rPr>
        <w:t>CERTIFICATION</w:t>
      </w:r>
    </w:p>
    <w:p w14:paraId="29B0C3CA" w14:textId="77777777" w:rsidR="00AB3B0F" w:rsidRPr="00CB13A0" w:rsidRDefault="00AB3B0F">
      <w:pPr>
        <w:spacing w:before="60" w:after="60"/>
        <w:rPr>
          <w:rStyle w:val="TemplateBody"/>
        </w:rPr>
      </w:pPr>
      <w:r w:rsidRPr="00CB13A0">
        <w:rPr>
          <w:rStyle w:val="TemplateBody"/>
        </w:rPr>
        <w:t xml:space="preserve">I hereby certify that the above utility adjustment(s) were made in full accordance with the provisions of the Contractual Agreement between the County/City of </w:t>
      </w:r>
      <w:r w:rsidRPr="00CB13A0">
        <w:rPr>
          <w:rStyle w:val="TemplateBod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CB13A0">
        <w:rPr>
          <w:rStyle w:val="TemplateBody"/>
        </w:rPr>
        <w:instrText xml:space="preserve"> FORMTEXT </w:instrText>
      </w:r>
      <w:r w:rsidRPr="00CB13A0">
        <w:rPr>
          <w:rStyle w:val="TemplateBody"/>
        </w:rPr>
      </w:r>
      <w:r w:rsidRPr="00CB13A0">
        <w:rPr>
          <w:rStyle w:val="TemplateBody"/>
        </w:rPr>
        <w:fldChar w:fldCharType="separate"/>
      </w:r>
      <w:r w:rsidRPr="00CB13A0">
        <w:rPr>
          <w:rStyle w:val="TemplateBody"/>
          <w:rFonts w:cs="Arial"/>
        </w:rPr>
        <w:t> </w:t>
      </w:r>
      <w:r w:rsidRPr="00CB13A0">
        <w:rPr>
          <w:rStyle w:val="TemplateBody"/>
          <w:rFonts w:cs="Arial"/>
        </w:rPr>
        <w:t> </w:t>
      </w:r>
      <w:r w:rsidRPr="00CB13A0">
        <w:rPr>
          <w:rStyle w:val="TemplateBody"/>
          <w:rFonts w:cs="Arial"/>
        </w:rPr>
        <w:t> </w:t>
      </w:r>
      <w:r w:rsidRPr="00CB13A0">
        <w:rPr>
          <w:rStyle w:val="TemplateBody"/>
          <w:rFonts w:cs="Arial"/>
        </w:rPr>
        <w:t> </w:t>
      </w:r>
      <w:r w:rsidRPr="00CB13A0">
        <w:rPr>
          <w:rStyle w:val="TemplateBody"/>
          <w:rFonts w:cs="Arial"/>
        </w:rPr>
        <w:t> </w:t>
      </w:r>
      <w:r w:rsidRPr="00CB13A0">
        <w:rPr>
          <w:rStyle w:val="TemplateBody"/>
        </w:rPr>
        <w:fldChar w:fldCharType="end"/>
      </w:r>
      <w:bookmarkEnd w:id="11"/>
      <w:r w:rsidRPr="00CB13A0">
        <w:rPr>
          <w:rStyle w:val="TemplateBody"/>
        </w:rPr>
        <w:t>, Texas, and the State of Texas, and the amount(s) shown herein under “Firm Commitment or Net Cost to County/City” were accordingly paid to the utility company(ies) and documentary evidence to this effect is contained in the County/City records.</w:t>
      </w:r>
    </w:p>
    <w:p w14:paraId="7D53F1F3" w14:textId="77777777" w:rsidR="00AB3B0F" w:rsidRPr="00CB13A0" w:rsidRDefault="00AB3B0F">
      <w:pPr>
        <w:spacing w:before="60" w:after="60"/>
        <w:rPr>
          <w:rStyle w:val="TemplateBody"/>
        </w:rPr>
      </w:pPr>
    </w:p>
    <w:p w14:paraId="1875E1C1" w14:textId="77777777" w:rsidR="00AB3B0F" w:rsidRPr="00CB13A0" w:rsidRDefault="00AB3B0F">
      <w:pPr>
        <w:spacing w:before="60" w:after="60"/>
        <w:rPr>
          <w:rStyle w:val="TemplateBody"/>
        </w:rPr>
      </w:pPr>
    </w:p>
    <w:p w14:paraId="7D6260EE" w14:textId="77777777" w:rsidR="00AB3B0F" w:rsidRPr="00CB13A0" w:rsidRDefault="00AB3B0F">
      <w:pPr>
        <w:spacing w:before="60" w:after="60"/>
        <w:rPr>
          <w:rStyle w:val="TemplateBody"/>
        </w:rPr>
      </w:pPr>
    </w:p>
    <w:p w14:paraId="422D9707" w14:textId="77777777" w:rsidR="00AB3B0F" w:rsidRPr="00CB13A0" w:rsidRDefault="00AB3B0F">
      <w:pPr>
        <w:rPr>
          <w:rStyle w:val="TemplateBody"/>
          <w:u w:val="single"/>
        </w:rPr>
      </w:pP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  <w:r w:rsidRPr="00CB13A0">
        <w:rPr>
          <w:rStyle w:val="TemplateBody"/>
          <w:u w:val="single"/>
        </w:rPr>
        <w:tab/>
      </w:r>
    </w:p>
    <w:p w14:paraId="6A07B817" w14:textId="77777777" w:rsidR="00AB3B0F" w:rsidRPr="00CB13A0" w:rsidRDefault="00AB3B0F">
      <w:pPr>
        <w:rPr>
          <w:rStyle w:val="TemplateBody"/>
        </w:rPr>
      </w:pPr>
      <w:r w:rsidRPr="00CB13A0">
        <w:rPr>
          <w:rStyle w:val="TemplateBody"/>
        </w:rPr>
        <w:t>Authorized Local Government Representative</w:t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</w:r>
      <w:r w:rsidRPr="00CB13A0">
        <w:rPr>
          <w:rStyle w:val="TemplateBody"/>
        </w:rPr>
        <w:tab/>
        <w:t xml:space="preserve">           Date</w:t>
      </w:r>
    </w:p>
    <w:sectPr w:rsidR="00AB3B0F" w:rsidRPr="00CB13A0">
      <w:headerReference w:type="default" r:id="rId10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23CD" w14:textId="77777777" w:rsidR="00273CEA" w:rsidRDefault="00273CEA">
      <w:r>
        <w:separator/>
      </w:r>
    </w:p>
  </w:endnote>
  <w:endnote w:type="continuationSeparator" w:id="0">
    <w:p w14:paraId="0AE83591" w14:textId="77777777" w:rsidR="00273CEA" w:rsidRDefault="002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A8D5" w14:textId="77777777" w:rsidR="00273CEA" w:rsidRDefault="00273CEA">
      <w:r>
        <w:separator/>
      </w:r>
    </w:p>
  </w:footnote>
  <w:footnote w:type="continuationSeparator" w:id="0">
    <w:p w14:paraId="6CA552A7" w14:textId="77777777" w:rsidR="00273CEA" w:rsidRDefault="0027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7261" w14:textId="224C1AF5" w:rsidR="000A158F" w:rsidRDefault="00484E4E" w:rsidP="00650F53">
    <w:r>
      <w:rPr>
        <w:noProof/>
      </w:rPr>
      <w:drawing>
        <wp:inline distT="0" distB="0" distL="0" distR="0" wp14:anchorId="5CB2E64B" wp14:editId="7C003B4E">
          <wp:extent cx="585597" cy="4038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3lineLOGO_TxDOT_REG_1inch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17" cy="40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ED58D" w14:textId="77777777" w:rsidR="000A158F" w:rsidRPr="00CB13A0" w:rsidRDefault="000A158F" w:rsidP="00650F53">
    <w:pPr>
      <w:rPr>
        <w:rStyle w:val="TemplateHeader"/>
      </w:rPr>
    </w:pPr>
    <w:r w:rsidRPr="00CB13A0">
      <w:rPr>
        <w:rStyle w:val="TemplateHeader"/>
      </w:rPr>
      <w:t>Form ROW-U-45</w:t>
    </w:r>
  </w:p>
  <w:p w14:paraId="77534069" w14:textId="77777777" w:rsidR="000A158F" w:rsidRPr="00CB13A0" w:rsidRDefault="000A158F" w:rsidP="00650F53">
    <w:pPr>
      <w:rPr>
        <w:rStyle w:val="TemplateHeader"/>
      </w:rPr>
    </w:pPr>
    <w:r w:rsidRPr="00CB13A0">
      <w:rPr>
        <w:rStyle w:val="TemplateHeader"/>
      </w:rPr>
      <w:t xml:space="preserve">Rev. </w:t>
    </w:r>
    <w:r w:rsidR="00A65F92">
      <w:rPr>
        <w:rStyle w:val="TemplateHeader"/>
      </w:rPr>
      <w:t>9</w:t>
    </w:r>
    <w:r w:rsidRPr="00CB13A0">
      <w:rPr>
        <w:rStyle w:val="TemplateHeader"/>
      </w:rPr>
      <w:t>/20</w:t>
    </w:r>
    <w:r w:rsidR="00A65F92">
      <w:rPr>
        <w:rStyle w:val="TemplateHeader"/>
      </w:rPr>
      <w:t>20</w:t>
    </w:r>
  </w:p>
  <w:p w14:paraId="1DB103DC" w14:textId="3680B234" w:rsidR="000A158F" w:rsidRPr="00CB13A0" w:rsidRDefault="000A158F" w:rsidP="00650F53">
    <w:pPr>
      <w:rPr>
        <w:rStyle w:val="TemplateHeader"/>
      </w:rPr>
    </w:pPr>
    <w:r w:rsidRPr="00CB13A0">
      <w:rPr>
        <w:rStyle w:val="TemplateHeader"/>
      </w:rPr>
      <w:t xml:space="preserve">Page </w:t>
    </w:r>
    <w:r w:rsidRPr="00CB13A0">
      <w:rPr>
        <w:rStyle w:val="TemplateHeader"/>
      </w:rPr>
      <w:fldChar w:fldCharType="begin"/>
    </w:r>
    <w:r w:rsidRPr="00CB13A0">
      <w:rPr>
        <w:rStyle w:val="TemplateHeader"/>
      </w:rPr>
      <w:instrText xml:space="preserve"> PAGE </w:instrText>
    </w:r>
    <w:r w:rsidRPr="00CB13A0">
      <w:rPr>
        <w:rStyle w:val="TemplateHeader"/>
      </w:rPr>
      <w:fldChar w:fldCharType="separate"/>
    </w:r>
    <w:r w:rsidR="003F3A8A">
      <w:rPr>
        <w:rStyle w:val="TemplateHeader"/>
        <w:noProof/>
      </w:rPr>
      <w:t>1</w:t>
    </w:r>
    <w:r w:rsidRPr="00CB13A0">
      <w:rPr>
        <w:rStyle w:val="TemplateHeader"/>
      </w:rPr>
      <w:fldChar w:fldCharType="end"/>
    </w:r>
    <w:r w:rsidRPr="00CB13A0">
      <w:rPr>
        <w:rStyle w:val="TemplateHeader"/>
      </w:rPr>
      <w:t xml:space="preserve"> of </w:t>
    </w:r>
    <w:r w:rsidRPr="00CB13A0">
      <w:rPr>
        <w:rStyle w:val="TemplateHeader"/>
      </w:rPr>
      <w:fldChar w:fldCharType="begin"/>
    </w:r>
    <w:r w:rsidRPr="00CB13A0">
      <w:rPr>
        <w:rStyle w:val="TemplateHeader"/>
      </w:rPr>
      <w:instrText xml:space="preserve"> NUMPAGES </w:instrText>
    </w:r>
    <w:r w:rsidRPr="00CB13A0">
      <w:rPr>
        <w:rStyle w:val="TemplateHeader"/>
      </w:rPr>
      <w:fldChar w:fldCharType="separate"/>
    </w:r>
    <w:r w:rsidR="003F3A8A">
      <w:rPr>
        <w:rStyle w:val="TemplateHeader"/>
        <w:noProof/>
      </w:rPr>
      <w:t>1</w:t>
    </w:r>
    <w:r w:rsidRPr="00CB13A0">
      <w:rPr>
        <w:rStyle w:val="TemplateHeader"/>
      </w:rPr>
      <w:fldChar w:fldCharType="end"/>
    </w:r>
  </w:p>
  <w:p w14:paraId="2AEDCCF7" w14:textId="77777777" w:rsidR="000A158F" w:rsidRPr="00650F53" w:rsidRDefault="000A158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6464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962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3668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A5E65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B34009"/>
    <w:multiLevelType w:val="singleLevel"/>
    <w:tmpl w:val="C06ECAC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3CC0C91"/>
    <w:multiLevelType w:val="singleLevel"/>
    <w:tmpl w:val="B3181F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24E76D7B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B797CFE"/>
    <w:multiLevelType w:val="singleLevel"/>
    <w:tmpl w:val="7A2A281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8" w15:restartNumberingAfterBreak="0">
    <w:nsid w:val="32146DFC"/>
    <w:multiLevelType w:val="singleLevel"/>
    <w:tmpl w:val="0706EC5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9" w15:restartNumberingAfterBreak="0">
    <w:nsid w:val="36DC5EB8"/>
    <w:multiLevelType w:val="singleLevel"/>
    <w:tmpl w:val="F8045E9C"/>
    <w:lvl w:ilvl="0">
      <w:start w:val="1"/>
      <w:numFmt w:val="lowerRoman"/>
      <w:lvlText w:val="(%1)"/>
      <w:lvlJc w:val="left"/>
      <w:pPr>
        <w:tabs>
          <w:tab w:val="num" w:pos="2160"/>
        </w:tabs>
        <w:ind w:left="1800" w:hanging="360"/>
      </w:pPr>
    </w:lvl>
  </w:abstractNum>
  <w:abstractNum w:abstractNumId="10" w15:restartNumberingAfterBreak="0">
    <w:nsid w:val="3701629A"/>
    <w:multiLevelType w:val="singleLevel"/>
    <w:tmpl w:val="BC5E0FE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1" w15:restartNumberingAfterBreak="0">
    <w:nsid w:val="38607556"/>
    <w:multiLevelType w:val="singleLevel"/>
    <w:tmpl w:val="81EA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3C246B01"/>
    <w:multiLevelType w:val="singleLevel"/>
    <w:tmpl w:val="EDA68320"/>
    <w:lvl w:ilvl="0">
      <w:start w:val="1"/>
      <w:numFmt w:val="bullet"/>
      <w:pStyle w:val="List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3" w15:restartNumberingAfterBreak="0">
    <w:nsid w:val="400F4256"/>
    <w:multiLevelType w:val="singleLevel"/>
    <w:tmpl w:val="7A2A281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4" w15:restartNumberingAfterBreak="0">
    <w:nsid w:val="43AF65CB"/>
    <w:multiLevelType w:val="singleLevel"/>
    <w:tmpl w:val="D5AE12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C9C3F90"/>
    <w:multiLevelType w:val="singleLevel"/>
    <w:tmpl w:val="68B205DE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5029024C"/>
    <w:multiLevelType w:val="singleLevel"/>
    <w:tmpl w:val="E4DA19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39B38F7"/>
    <w:multiLevelType w:val="singleLevel"/>
    <w:tmpl w:val="9D3C92AE"/>
    <w:lvl w:ilvl="0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8" w15:restartNumberingAfterBreak="0">
    <w:nsid w:val="557956DB"/>
    <w:multiLevelType w:val="singleLevel"/>
    <w:tmpl w:val="49246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5297C"/>
    <w:multiLevelType w:val="singleLevel"/>
    <w:tmpl w:val="81EA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56815A59"/>
    <w:multiLevelType w:val="singleLevel"/>
    <w:tmpl w:val="B7B2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D74207"/>
    <w:multiLevelType w:val="singleLevel"/>
    <w:tmpl w:val="145443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E83155D"/>
    <w:multiLevelType w:val="singleLevel"/>
    <w:tmpl w:val="FC2CADCA"/>
    <w:lvl w:ilvl="0">
      <w:start w:val="1"/>
      <w:numFmt w:val="lowerRoman"/>
      <w:lvlText w:val="(%1)"/>
      <w:lvlJc w:val="left"/>
      <w:pPr>
        <w:tabs>
          <w:tab w:val="num" w:pos="2160"/>
        </w:tabs>
        <w:ind w:left="1800" w:hanging="360"/>
      </w:pPr>
    </w:lvl>
  </w:abstractNum>
  <w:abstractNum w:abstractNumId="23" w15:restartNumberingAfterBreak="0">
    <w:nsid w:val="5F2F6177"/>
    <w:multiLevelType w:val="singleLevel"/>
    <w:tmpl w:val="36B89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CB56FE"/>
    <w:multiLevelType w:val="singleLevel"/>
    <w:tmpl w:val="97D099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72E87FE8"/>
    <w:multiLevelType w:val="singleLevel"/>
    <w:tmpl w:val="0832A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EA4C89"/>
    <w:multiLevelType w:val="singleLevel"/>
    <w:tmpl w:val="8A1CBA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CD292D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12"/>
  </w:num>
  <w:num w:numId="7">
    <w:abstractNumId w:val="12"/>
  </w:num>
  <w:num w:numId="8">
    <w:abstractNumId w:val="20"/>
  </w:num>
  <w:num w:numId="9">
    <w:abstractNumId w:val="0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18"/>
  </w:num>
  <w:num w:numId="17">
    <w:abstractNumId w:val="24"/>
  </w:num>
  <w:num w:numId="18">
    <w:abstractNumId w:val="4"/>
  </w:num>
  <w:num w:numId="19">
    <w:abstractNumId w:val="5"/>
  </w:num>
  <w:num w:numId="20">
    <w:abstractNumId w:val="22"/>
  </w:num>
  <w:num w:numId="21">
    <w:abstractNumId w:val="9"/>
  </w:num>
  <w:num w:numId="22">
    <w:abstractNumId w:val="27"/>
  </w:num>
  <w:num w:numId="23">
    <w:abstractNumId w:val="14"/>
  </w:num>
  <w:num w:numId="24">
    <w:abstractNumId w:val="16"/>
  </w:num>
  <w:num w:numId="25">
    <w:abstractNumId w:val="19"/>
  </w:num>
  <w:num w:numId="26">
    <w:abstractNumId w:val="11"/>
  </w:num>
  <w:num w:numId="27">
    <w:abstractNumId w:val="13"/>
  </w:num>
  <w:num w:numId="28">
    <w:abstractNumId w:val="7"/>
  </w:num>
  <w:num w:numId="29">
    <w:abstractNumId w:val="10"/>
  </w:num>
  <w:num w:numId="30">
    <w:abstractNumId w:val="8"/>
  </w:num>
  <w:num w:numId="31">
    <w:abstractNumId w:val="15"/>
  </w:num>
  <w:num w:numId="32">
    <w:abstractNumId w:val="12"/>
  </w:num>
  <w:num w:numId="33">
    <w:abstractNumId w:val="25"/>
  </w:num>
  <w:num w:numId="34">
    <w:abstractNumId w:val="26"/>
  </w:num>
  <w:num w:numId="35">
    <w:abstractNumId w:val="0"/>
  </w:num>
  <w:num w:numId="36">
    <w:abstractNumId w:val="25"/>
  </w:num>
  <w:num w:numId="37">
    <w:abstractNumId w:val="12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red">
      <v:fill color="white" on="f"/>
      <v:stroke color="red" weight="1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92"/>
    <w:rsid w:val="000A158F"/>
    <w:rsid w:val="000E7EF5"/>
    <w:rsid w:val="00180E54"/>
    <w:rsid w:val="00273CEA"/>
    <w:rsid w:val="003C1311"/>
    <w:rsid w:val="003F3A8A"/>
    <w:rsid w:val="00430EC4"/>
    <w:rsid w:val="00484E4E"/>
    <w:rsid w:val="00501860"/>
    <w:rsid w:val="00650F53"/>
    <w:rsid w:val="006943DE"/>
    <w:rsid w:val="006E2302"/>
    <w:rsid w:val="007B5255"/>
    <w:rsid w:val="0095792B"/>
    <w:rsid w:val="009E4A88"/>
    <w:rsid w:val="00A65F92"/>
    <w:rsid w:val="00A853E7"/>
    <w:rsid w:val="00AA3E5E"/>
    <w:rsid w:val="00AB3B0F"/>
    <w:rsid w:val="00B2775F"/>
    <w:rsid w:val="00CB13A0"/>
    <w:rsid w:val="00CD54B6"/>
    <w:rsid w:val="00CF60D7"/>
    <w:rsid w:val="00D55341"/>
    <w:rsid w:val="00E33F2E"/>
    <w:rsid w:val="00E57BBD"/>
    <w:rsid w:val="00E9773C"/>
    <w:rsid w:val="00EA2340"/>
    <w:rsid w:val="00EB0CE0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.25pt"/>
    </o:shapedefaults>
    <o:shapelayout v:ext="edit">
      <o:idmap v:ext="edit" data="1"/>
    </o:shapelayout>
  </w:shapeDefaults>
  <w:decimalSymbol w:val="."/>
  <w:listSeparator w:val=","/>
  <w14:docId w14:val="39E4A0A4"/>
  <w15:chartTrackingRefBased/>
  <w15:docId w15:val="{49AEF010-7B59-47D7-8E4E-74E42A6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E7"/>
    <w:rPr>
      <w:sz w:val="24"/>
    </w:rPr>
  </w:style>
  <w:style w:type="paragraph" w:styleId="Heading1">
    <w:name w:val="heading 1"/>
    <w:basedOn w:val="Normal"/>
    <w:next w:val="Normal"/>
    <w:qFormat/>
    <w:rsid w:val="00A853E7"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A853E7"/>
    <w:pPr>
      <w:spacing w:before="240" w:after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853E7"/>
    <w:pPr>
      <w:shd w:val="pct15" w:color="auto" w:fill="FFFFFF"/>
      <w:spacing w:before="480" w:after="2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A853E7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853E7"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rsid w:val="00A853E7"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rsid w:val="00A853E7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A853E7"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853E7"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3E7"/>
    <w:pPr>
      <w:tabs>
        <w:tab w:val="left" w:pos="360"/>
      </w:tabs>
    </w:pPr>
  </w:style>
  <w:style w:type="paragraph" w:styleId="BodyTextIndent">
    <w:name w:val="Body Text Indent"/>
    <w:basedOn w:val="Normal"/>
    <w:rsid w:val="00A853E7"/>
    <w:pPr>
      <w:spacing w:after="120"/>
      <w:ind w:left="360"/>
    </w:pPr>
  </w:style>
  <w:style w:type="paragraph" w:customStyle="1" w:styleId="ChapterHeading">
    <w:name w:val="Chapter Heading"/>
    <w:basedOn w:val="Normal"/>
    <w:rsid w:val="00A853E7"/>
    <w:pPr>
      <w:spacing w:after="240"/>
      <w:jc w:val="center"/>
    </w:pPr>
    <w:rPr>
      <w:b/>
      <w:caps/>
      <w:sz w:val="3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ooter">
    <w:name w:val="footer"/>
    <w:basedOn w:val="Normal"/>
    <w:rsid w:val="00A853E7"/>
    <w:pPr>
      <w:tabs>
        <w:tab w:val="center" w:pos="4320"/>
        <w:tab w:val="right" w:pos="9000"/>
      </w:tabs>
    </w:pPr>
  </w:style>
  <w:style w:type="character" w:styleId="FootnoteReference">
    <w:name w:val="footnote reference"/>
    <w:basedOn w:val="DefaultParagraphFont"/>
    <w:rsid w:val="00A853E7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rsid w:val="00A853E7"/>
    <w:rPr>
      <w:vertAlign w:val="superscript"/>
    </w:rPr>
  </w:style>
  <w:style w:type="paragraph" w:styleId="Header">
    <w:name w:val="header"/>
    <w:basedOn w:val="Normal"/>
    <w:rsid w:val="00A853E7"/>
    <w:pPr>
      <w:tabs>
        <w:tab w:val="center" w:pos="4320"/>
        <w:tab w:val="right" w:pos="900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  <w:rPr>
      <w:rFonts w:ascii="Arial" w:hAnsi="Arial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  <w:rPr>
      <w:rFonts w:ascii="Arial" w:hAnsi="Arial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  <w:rPr>
      <w:rFonts w:ascii="Arial" w:hAnsi="Arial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  <w:rPr>
      <w:rFonts w:ascii="Arial" w:hAnsi="Arial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  <w:rPr>
      <w:rFonts w:ascii="Arial" w:hAnsi="Arial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  <w:rPr>
      <w:rFonts w:ascii="Arial" w:hAnsi="Arial"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rsid w:val="00A853E7"/>
    <w:pPr>
      <w:spacing w:line="360" w:lineRule="auto"/>
    </w:pPr>
  </w:style>
  <w:style w:type="paragraph" w:styleId="ListBullet">
    <w:name w:val="List Bullet"/>
    <w:basedOn w:val="Normal"/>
    <w:rsid w:val="00A853E7"/>
    <w:pPr>
      <w:numPr>
        <w:numId w:val="37"/>
      </w:numPr>
      <w:tabs>
        <w:tab w:val="clear" w:pos="720"/>
        <w:tab w:val="num" w:pos="360"/>
      </w:tabs>
      <w:ind w:hanging="360"/>
    </w:pPr>
  </w:style>
  <w:style w:type="paragraph" w:styleId="ListBullet2">
    <w:name w:val="List Bullet 2"/>
    <w:basedOn w:val="Normal"/>
    <w:rsid w:val="00A853E7"/>
    <w:pPr>
      <w:numPr>
        <w:numId w:val="38"/>
      </w:numPr>
    </w:pPr>
  </w:style>
  <w:style w:type="paragraph" w:styleId="ListNumber">
    <w:name w:val="List Number"/>
    <w:basedOn w:val="Normal"/>
    <w:rsid w:val="00A853E7"/>
    <w:pPr>
      <w:numPr>
        <w:numId w:val="39"/>
      </w:numPr>
    </w:pPr>
  </w:style>
  <w:style w:type="character" w:styleId="PageNumber">
    <w:name w:val="page number"/>
    <w:basedOn w:val="DefaultParagraphFont"/>
    <w:rsid w:val="00A853E7"/>
    <w:rPr>
      <w:rFonts w:ascii="Times New Roman" w:hAnsi="Times New Roman" w:cs="Arial"/>
      <w:bCs/>
      <w:sz w:val="20"/>
      <w:szCs w:val="20"/>
    </w:rPr>
  </w:style>
  <w:style w:type="paragraph" w:customStyle="1" w:styleId="Picture">
    <w:name w:val="Picture"/>
    <w:basedOn w:val="Normal"/>
    <w:next w:val="Normal"/>
    <w:rsid w:val="00A853E7"/>
    <w:pPr>
      <w:jc w:val="center"/>
    </w:pPr>
  </w:style>
  <w:style w:type="paragraph" w:customStyle="1" w:styleId="StrikeThru">
    <w:name w:val="StrikeThru"/>
    <w:basedOn w:val="Normal"/>
    <w:rPr>
      <w:strike/>
    </w:rPr>
  </w:style>
  <w:style w:type="paragraph" w:styleId="TOC1">
    <w:name w:val="toc 1"/>
    <w:basedOn w:val="Normal"/>
    <w:next w:val="Normal"/>
    <w:autoRedefine/>
    <w:semiHidden/>
    <w:rsid w:val="00A853E7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A853E7"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A853E7"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A853E7"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A853E7"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A853E7"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A853E7"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A853E7"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A853E7"/>
    <w:pPr>
      <w:tabs>
        <w:tab w:val="right" w:leader="dot" w:pos="9360"/>
      </w:tabs>
      <w:ind w:left="1920"/>
    </w:pPr>
    <w:rPr>
      <w:sz w:val="18"/>
    </w:rPr>
  </w:style>
  <w:style w:type="character" w:customStyle="1" w:styleId="TemplateBody">
    <w:name w:val="Template Body"/>
    <w:basedOn w:val="DefaultParagraphFont"/>
    <w:rsid w:val="00A853E7"/>
    <w:rPr>
      <w:rFonts w:ascii="Arial" w:hAnsi="Arial"/>
      <w:sz w:val="20"/>
      <w:szCs w:val="20"/>
    </w:rPr>
  </w:style>
  <w:style w:type="character" w:customStyle="1" w:styleId="TemplateHeader">
    <w:name w:val="Template Header"/>
    <w:basedOn w:val="DefaultParagraphFont"/>
    <w:rsid w:val="00A853E7"/>
    <w:rPr>
      <w:rFonts w:ascii="Arial" w:hAnsi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xdot4avw48\data9\ROW\GROUPS\D55ENGR\2019%20Utility%20Manual%20Revision\FY%202020%20Form%20Revisions\U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C1FAB-618E-4C9B-A2C8-F52B06F3C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58DDA-A0CD-4976-8273-1ED97AEBD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1380B-8586-4CE6-A021-993EBAE34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U45.dot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Tabulation of Utility Adjustments</vt:lpstr>
    </vt:vector>
  </TitlesOfParts>
  <Manager>Hilda Correa</Manager>
  <Company>TxDOT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Tabulation of Utility Adjustments</dc:title>
  <dc:subject>Utilities</dc:subject>
  <dc:creator>Wayne Robinson</dc:creator>
  <cp:keywords/>
  <dc:description/>
  <cp:lastModifiedBy>Nancy Romero</cp:lastModifiedBy>
  <cp:revision>4</cp:revision>
  <cp:lastPrinted>2004-03-17T19:53:00Z</cp:lastPrinted>
  <dcterms:created xsi:type="dcterms:W3CDTF">2020-09-04T19:24:00Z</dcterms:created>
  <dcterms:modified xsi:type="dcterms:W3CDTF">2020-09-04T19:26:00Z</dcterms:modified>
</cp:coreProperties>
</file>